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5BDF55" w14:textId="724A1222" w:rsidR="000002AD" w:rsidRPr="000002AD" w:rsidRDefault="00F54867" w:rsidP="00EA78D4">
      <w:pPr>
        <w:snapToGrid w:val="0"/>
        <w:spacing w:line="380" w:lineRule="exact"/>
        <w:textAlignment w:val="center"/>
        <w:rPr>
          <w:rFonts w:hAnsi="ＭＳ 明朝" w:cs="ＭＳ 明朝"/>
          <w:snapToGrid w:val="0"/>
          <w:kern w:val="2"/>
        </w:rPr>
      </w:pPr>
      <w:r w:rsidRPr="00F54867">
        <w:rPr>
          <w:rFonts w:asciiTheme="majorEastAsia" w:eastAsiaTheme="majorEastAsia" w:hAnsiTheme="majorEastAsia" w:cs="ＭＳ 明朝" w:hint="eastAsia"/>
          <w:snapToGrid w:val="0"/>
          <w:kern w:val="2"/>
        </w:rPr>
        <w:t>様式第５号の２</w:t>
      </w:r>
      <w:r>
        <w:rPr>
          <w:rFonts w:hAnsi="ＭＳ 明朝" w:cs="ＭＳ 明朝" w:hint="eastAsia"/>
          <w:snapToGrid w:val="0"/>
          <w:kern w:val="2"/>
        </w:rPr>
        <w:t>（第８条の３関係）</w:t>
      </w:r>
    </w:p>
    <w:p w14:paraId="16937382" w14:textId="77777777" w:rsidR="000002AD" w:rsidRPr="000002AD" w:rsidRDefault="000002AD" w:rsidP="000002AD">
      <w:pPr>
        <w:wordWrap w:val="0"/>
        <w:autoSpaceDE w:val="0"/>
        <w:autoSpaceDN w:val="0"/>
        <w:snapToGrid w:val="0"/>
        <w:textAlignment w:val="center"/>
        <w:rPr>
          <w:rFonts w:cs="ＭＳ 明朝"/>
          <w:snapToGrid w:val="0"/>
          <w:kern w:val="2"/>
        </w:rPr>
      </w:pPr>
    </w:p>
    <w:p w14:paraId="31C2FB79" w14:textId="77777777" w:rsidR="000002AD" w:rsidRPr="000002AD" w:rsidRDefault="000002AD" w:rsidP="000002AD">
      <w:pPr>
        <w:wordWrap w:val="0"/>
        <w:autoSpaceDE w:val="0"/>
        <w:autoSpaceDN w:val="0"/>
        <w:snapToGrid w:val="0"/>
        <w:jc w:val="center"/>
        <w:textAlignment w:val="center"/>
        <w:rPr>
          <w:rFonts w:cs="ＭＳ 明朝"/>
          <w:snapToGrid w:val="0"/>
          <w:kern w:val="2"/>
        </w:rPr>
      </w:pPr>
      <w:r w:rsidRPr="000002AD">
        <w:rPr>
          <w:rFonts w:cs="ＭＳ 明朝" w:hint="eastAsia"/>
          <w:snapToGrid w:val="0"/>
          <w:kern w:val="2"/>
        </w:rPr>
        <w:t>屋外広告物設置者等の住所・氏名変更届</w:t>
      </w:r>
    </w:p>
    <w:p w14:paraId="2036221B" w14:textId="77777777" w:rsidR="000002AD" w:rsidRPr="000002AD" w:rsidRDefault="005E1FD1" w:rsidP="000002AD">
      <w:pPr>
        <w:wordWrap w:val="0"/>
        <w:autoSpaceDE w:val="0"/>
        <w:autoSpaceDN w:val="0"/>
        <w:snapToGrid w:val="0"/>
        <w:jc w:val="right"/>
        <w:textAlignment w:val="center"/>
        <w:rPr>
          <w:rFonts w:cs="ＭＳ 明朝"/>
          <w:snapToGrid w:val="0"/>
          <w:kern w:val="2"/>
        </w:rPr>
      </w:pPr>
      <w:r>
        <w:rPr>
          <w:rFonts w:cs="ＭＳ 明朝" w:hint="eastAsia"/>
          <w:snapToGrid w:val="0"/>
          <w:kern w:val="2"/>
        </w:rPr>
        <w:t xml:space="preserve">　　　　年　　月　　日</w:t>
      </w:r>
      <w:r w:rsidR="000002AD" w:rsidRPr="000002AD">
        <w:rPr>
          <w:rFonts w:cs="ＭＳ 明朝" w:hint="eastAsia"/>
          <w:snapToGrid w:val="0"/>
          <w:kern w:val="2"/>
        </w:rPr>
        <w:t xml:space="preserve">　</w:t>
      </w:r>
    </w:p>
    <w:p w14:paraId="57C734C8" w14:textId="7F3B6B8B" w:rsidR="000002AD" w:rsidRPr="000002AD" w:rsidRDefault="000002AD" w:rsidP="000002AD">
      <w:pPr>
        <w:wordWrap w:val="0"/>
        <w:autoSpaceDE w:val="0"/>
        <w:autoSpaceDN w:val="0"/>
        <w:snapToGrid w:val="0"/>
        <w:textAlignment w:val="center"/>
        <w:rPr>
          <w:rFonts w:cs="ＭＳ 明朝"/>
          <w:snapToGrid w:val="0"/>
          <w:kern w:val="2"/>
        </w:rPr>
      </w:pPr>
      <w:r w:rsidRPr="000002AD">
        <w:rPr>
          <w:rFonts w:cs="ＭＳ 明朝" w:hint="eastAsia"/>
          <w:snapToGrid w:val="0"/>
          <w:kern w:val="2"/>
        </w:rPr>
        <w:t xml:space="preserve">　　</w:t>
      </w:r>
      <w:r w:rsidR="006D4E0D">
        <w:rPr>
          <w:rFonts w:cs="ＭＳ 明朝" w:hint="eastAsia"/>
          <w:snapToGrid w:val="0"/>
          <w:kern w:val="2"/>
        </w:rPr>
        <w:t>大竹市長</w:t>
      </w:r>
      <w:r w:rsidRPr="000002AD">
        <w:rPr>
          <w:rFonts w:cs="ＭＳ 明朝" w:hint="eastAsia"/>
          <w:snapToGrid w:val="0"/>
          <w:kern w:val="2"/>
        </w:rPr>
        <w:t xml:space="preserve">　　　様</w:t>
      </w:r>
    </w:p>
    <w:p w14:paraId="1040C7BB" w14:textId="77777777" w:rsidR="000002AD" w:rsidRPr="000002AD" w:rsidRDefault="000002AD" w:rsidP="00B63A31">
      <w:pPr>
        <w:autoSpaceDE w:val="0"/>
        <w:autoSpaceDN w:val="0"/>
        <w:snapToGrid w:val="0"/>
        <w:ind w:right="1468" w:firstLineChars="1900" w:firstLine="3990"/>
        <w:textAlignment w:val="center"/>
        <w:rPr>
          <w:rFonts w:cs="ＭＳ 明朝"/>
          <w:snapToGrid w:val="0"/>
          <w:kern w:val="2"/>
        </w:rPr>
      </w:pPr>
      <w:r w:rsidRPr="00B63A31">
        <w:rPr>
          <w:rFonts w:cs="ＭＳ 明朝" w:hint="eastAsia"/>
          <w:snapToGrid w:val="0"/>
        </w:rPr>
        <w:t>届出者</w:t>
      </w:r>
      <w:r w:rsidRPr="000002AD">
        <w:rPr>
          <w:rFonts w:cs="ＭＳ 明朝" w:hint="eastAsia"/>
          <w:snapToGrid w:val="0"/>
          <w:kern w:val="2"/>
        </w:rPr>
        <w:t xml:space="preserve">　　　　　　　　　　　　　　　　　</w:t>
      </w:r>
    </w:p>
    <w:p w14:paraId="203B1A11" w14:textId="3CF158A8" w:rsidR="000002AD" w:rsidRDefault="005F4EB8" w:rsidP="005F4EB8">
      <w:pPr>
        <w:autoSpaceDE w:val="0"/>
        <w:autoSpaceDN w:val="0"/>
        <w:snapToGrid w:val="0"/>
        <w:ind w:right="840"/>
        <w:jc w:val="center"/>
        <w:textAlignment w:val="center"/>
        <w:rPr>
          <w:rFonts w:cs="ＭＳ 明朝"/>
          <w:snapToGrid w:val="0"/>
          <w:kern w:val="2"/>
        </w:rPr>
      </w:pPr>
      <w:r>
        <w:rPr>
          <w:rFonts w:cs="ＭＳ 明朝" w:hint="eastAsia"/>
          <w:snapToGrid w:val="0"/>
          <w:kern w:val="2"/>
        </w:rPr>
        <w:t xml:space="preserve">　　　　　　　　　 </w:t>
      </w:r>
      <w:r>
        <w:rPr>
          <w:rFonts w:cs="ＭＳ 明朝"/>
          <w:snapToGrid w:val="0"/>
          <w:kern w:val="2"/>
        </w:rPr>
        <w:t xml:space="preserve">  </w:t>
      </w:r>
      <w:r>
        <w:rPr>
          <w:rFonts w:cs="ＭＳ 明朝" w:hint="eastAsia"/>
          <w:snapToGrid w:val="0"/>
          <w:kern w:val="2"/>
        </w:rPr>
        <w:t xml:space="preserve">　</w:t>
      </w:r>
      <w:r w:rsidR="00B63A31">
        <w:rPr>
          <w:rFonts w:cs="ＭＳ 明朝" w:hint="eastAsia"/>
          <w:snapToGrid w:val="0"/>
          <w:kern w:val="2"/>
        </w:rPr>
        <w:t xml:space="preserve"> </w:t>
      </w:r>
      <w:r w:rsidR="00B63A31">
        <w:rPr>
          <w:rFonts w:cs="ＭＳ 明朝"/>
          <w:snapToGrid w:val="0"/>
          <w:kern w:val="2"/>
        </w:rPr>
        <w:t xml:space="preserve">         </w:t>
      </w:r>
      <w:r w:rsidR="000002AD" w:rsidRPr="00B63A31">
        <w:rPr>
          <w:rFonts w:cs="ＭＳ 明朝" w:hint="eastAsia"/>
          <w:snapToGrid w:val="0"/>
        </w:rPr>
        <w:t>住所</w:t>
      </w:r>
      <w:r>
        <w:rPr>
          <w:rFonts w:cs="ＭＳ 明朝" w:hint="eastAsia"/>
          <w:snapToGrid w:val="0"/>
          <w:kern w:val="2"/>
        </w:rPr>
        <w:t xml:space="preserve">（〒　　　</w:t>
      </w:r>
      <w:r w:rsidR="0087405C">
        <w:rPr>
          <w:rFonts w:cs="ＭＳ 明朝" w:hint="eastAsia"/>
          <w:snapToGrid w:val="0"/>
          <w:kern w:val="2"/>
        </w:rPr>
        <w:t>－</w:t>
      </w:r>
      <w:r>
        <w:rPr>
          <w:rFonts w:cs="ＭＳ 明朝" w:hint="eastAsia"/>
          <w:snapToGrid w:val="0"/>
          <w:kern w:val="2"/>
        </w:rPr>
        <w:t xml:space="preserve">　　　　）</w:t>
      </w:r>
    </w:p>
    <w:p w14:paraId="778CCA5F" w14:textId="77777777" w:rsidR="005F4EB8" w:rsidRDefault="005F4EB8" w:rsidP="005F4EB8">
      <w:pPr>
        <w:autoSpaceDE w:val="0"/>
        <w:autoSpaceDN w:val="0"/>
        <w:snapToGrid w:val="0"/>
        <w:ind w:right="1680"/>
        <w:textAlignment w:val="center"/>
        <w:rPr>
          <w:rFonts w:cs="ＭＳ 明朝"/>
          <w:snapToGrid w:val="0"/>
          <w:kern w:val="2"/>
        </w:rPr>
      </w:pPr>
    </w:p>
    <w:p w14:paraId="01D5B8EC" w14:textId="12BD3409" w:rsidR="005F4EB8" w:rsidRDefault="005F4EB8" w:rsidP="005F4EB8">
      <w:pPr>
        <w:autoSpaceDE w:val="0"/>
        <w:autoSpaceDN w:val="0"/>
        <w:snapToGrid w:val="0"/>
        <w:ind w:right="1680"/>
        <w:textAlignment w:val="center"/>
        <w:rPr>
          <w:rFonts w:cs="ＭＳ 明朝"/>
          <w:snapToGrid w:val="0"/>
          <w:kern w:val="2"/>
        </w:rPr>
      </w:pPr>
      <w:r>
        <w:rPr>
          <w:rFonts w:cs="ＭＳ 明朝" w:hint="eastAsia"/>
          <w:snapToGrid w:val="0"/>
          <w:kern w:val="2"/>
        </w:rPr>
        <w:t xml:space="preserve"> </w:t>
      </w:r>
      <w:r>
        <w:rPr>
          <w:rFonts w:cs="ＭＳ 明朝"/>
          <w:snapToGrid w:val="0"/>
          <w:kern w:val="2"/>
        </w:rPr>
        <w:t xml:space="preserve">                                </w:t>
      </w:r>
      <w:r w:rsidR="00B63A31">
        <w:rPr>
          <w:rFonts w:cs="ＭＳ 明朝"/>
          <w:snapToGrid w:val="0"/>
          <w:kern w:val="2"/>
        </w:rPr>
        <w:t xml:space="preserve">       </w:t>
      </w:r>
      <w:r w:rsidRPr="00B63A31">
        <w:rPr>
          <w:rFonts w:cs="ＭＳ 明朝" w:hint="eastAsia"/>
          <w:snapToGrid w:val="0"/>
        </w:rPr>
        <w:t>氏名</w:t>
      </w:r>
    </w:p>
    <w:p w14:paraId="3C7398F6" w14:textId="7474E0A2" w:rsidR="00D46E18" w:rsidRDefault="006D4E0D" w:rsidP="00D46E18">
      <w:pPr>
        <w:autoSpaceDE w:val="0"/>
        <w:autoSpaceDN w:val="0"/>
        <w:snapToGrid w:val="0"/>
        <w:textAlignment w:val="center"/>
        <w:rPr>
          <w:rFonts w:cs="ＭＳ 明朝"/>
          <w:snapToGrid w:val="0"/>
        </w:rPr>
      </w:pPr>
      <w:r>
        <w:rPr>
          <w:noProof/>
          <w:lang w:val="ja-JP"/>
        </w:rPr>
        <mc:AlternateContent>
          <mc:Choice Requires="wps">
            <w:drawing>
              <wp:anchor distT="0" distB="0" distL="114935" distR="114935" simplePos="0" relativeHeight="251662336" behindDoc="0" locked="0" layoutInCell="0" allowOverlap="1" wp14:anchorId="4824AFCC" wp14:editId="55C15208">
                <wp:simplePos x="0" y="0"/>
                <wp:positionH relativeFrom="column">
                  <wp:posOffset>2186940</wp:posOffset>
                </wp:positionH>
                <wp:positionV relativeFrom="paragraph">
                  <wp:posOffset>173355</wp:posOffset>
                </wp:positionV>
                <wp:extent cx="3105150" cy="332105"/>
                <wp:effectExtent l="0" t="0" r="0" b="0"/>
                <wp:wrapNone/>
                <wp:docPr id="12968737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0" cy="332105"/>
                        </a:xfrm>
                        <a:prstGeom prst="bracketPair">
                          <a:avLst>
                            <a:gd name="adj" fmla="val 1084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0A0C0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" o:spid="_x0000_s1026" type="#_x0000_t185" style="position:absolute;left:0;text-align:left;margin-left:172.2pt;margin-top:13.65pt;width:244.5pt;height:26.1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" o:allowincell="f" adj="2343" strokeweight=".5pt"/>
            </w:pict>
          </mc:Fallback>
        </mc:AlternateContent>
      </w:r>
      <w:r w:rsidR="005F4EB8">
        <w:rPr>
          <w:rFonts w:cs="ＭＳ 明朝" w:hint="eastAsia"/>
          <w:snapToGrid w:val="0"/>
          <w:kern w:val="2"/>
        </w:rPr>
        <w:t xml:space="preserve">　　　　　　　　　　　　　</w:t>
      </w:r>
      <w:r w:rsidR="000002AD" w:rsidRPr="000002AD">
        <w:rPr>
          <w:rFonts w:cs="ＭＳ 明朝" w:hint="eastAsia"/>
          <w:snapToGrid w:val="0"/>
          <w:kern w:val="2"/>
        </w:rPr>
        <w:t xml:space="preserve">　　　</w:t>
      </w:r>
      <w:r w:rsidR="005F4EB8">
        <w:rPr>
          <w:rFonts w:cs="ＭＳ 明朝" w:hint="eastAsia"/>
          <w:snapToGrid w:val="0"/>
          <w:kern w:val="2"/>
        </w:rPr>
        <w:t xml:space="preserve"> </w:t>
      </w:r>
      <w:r w:rsidR="00B63A31">
        <w:rPr>
          <w:rFonts w:cs="ＭＳ 明朝"/>
          <w:snapToGrid w:val="0"/>
          <w:kern w:val="2"/>
        </w:rPr>
        <w:t xml:space="preserve">      </w:t>
      </w:r>
      <w:r w:rsidR="0011611C">
        <w:rPr>
          <w:rFonts w:cs="ＭＳ 明朝"/>
          <w:snapToGrid w:val="0"/>
          <w:kern w:val="2"/>
        </w:rPr>
        <w:t xml:space="preserve"> </w:t>
      </w:r>
      <w:r w:rsidR="005F4EB8" w:rsidRPr="00B63A31">
        <w:rPr>
          <w:rFonts w:cs="ＭＳ 明朝" w:hint="eastAsia"/>
          <w:snapToGrid w:val="0"/>
        </w:rPr>
        <w:t>電話番号</w:t>
      </w:r>
      <w:r w:rsidR="00E75C05">
        <w:rPr>
          <w:rFonts w:cs="ＭＳ 明朝" w:hint="eastAsia"/>
          <w:snapToGrid w:val="0"/>
        </w:rPr>
        <w:t xml:space="preserve">　　　―　　　　―</w:t>
      </w:r>
      <w:r w:rsidR="00D46E18">
        <w:rPr>
          <w:rFonts w:cs="ＭＳ 明朝"/>
          <w:snapToGrid w:val="0"/>
        </w:rPr>
        <w:t xml:space="preserve"> </w:t>
      </w:r>
    </w:p>
    <w:p w14:paraId="659768C3" w14:textId="766A8D11" w:rsidR="00D46E18" w:rsidRPr="00D46E18" w:rsidRDefault="00D46E18" w:rsidP="00D46E18">
      <w:pPr>
        <w:autoSpaceDE w:val="0"/>
        <w:autoSpaceDN w:val="0"/>
        <w:snapToGrid w:val="0"/>
        <w:ind w:firstLineChars="1700" w:firstLine="3570"/>
        <w:textAlignment w:val="center"/>
        <w:rPr>
          <w:rFonts w:cs="ＭＳ 明朝"/>
          <w:snapToGrid w:val="0"/>
        </w:rPr>
      </w:pPr>
      <w:r w:rsidRPr="005028B1">
        <w:rPr>
          <w:rFonts w:hint="eastAsia"/>
          <w:snapToGrid w:val="0"/>
        </w:rPr>
        <w:t>法人にあつては、その事業所の所在地、商号又は</w:t>
      </w:r>
    </w:p>
    <w:p w14:paraId="7C9AFBA5" w14:textId="77777777" w:rsidR="00D46E18" w:rsidRDefault="00D46E18" w:rsidP="00D46E18">
      <w:pPr>
        <w:snapToGrid w:val="0"/>
        <w:ind w:right="282" w:firstLineChars="1700" w:firstLine="3570"/>
        <w:textAlignment w:val="center"/>
        <w:rPr>
          <w:snapToGrid w:val="0"/>
        </w:rPr>
      </w:pPr>
      <w:r w:rsidRPr="005028B1">
        <w:rPr>
          <w:rFonts w:hint="eastAsia"/>
          <w:snapToGrid w:val="0"/>
        </w:rPr>
        <w:t>名称、代表者の氏名及びその事業所の電話番号</w:t>
      </w:r>
    </w:p>
    <w:p w14:paraId="5D5D1AFF" w14:textId="77777777" w:rsidR="00D46E18" w:rsidRPr="000002AD" w:rsidRDefault="00D46E18" w:rsidP="0011611C">
      <w:pPr>
        <w:autoSpaceDE w:val="0"/>
        <w:autoSpaceDN w:val="0"/>
        <w:snapToGrid w:val="0"/>
        <w:textAlignment w:val="center"/>
        <w:rPr>
          <w:rFonts w:cs="ＭＳ 明朝"/>
          <w:snapToGrid w:val="0"/>
          <w:kern w:val="2"/>
        </w:rPr>
      </w:pPr>
    </w:p>
    <w:p w14:paraId="6F0BAE2C" w14:textId="77777777" w:rsidR="000002AD" w:rsidRPr="000002AD" w:rsidRDefault="000002AD" w:rsidP="000002AD">
      <w:pPr>
        <w:wordWrap w:val="0"/>
        <w:autoSpaceDE w:val="0"/>
        <w:autoSpaceDN w:val="0"/>
        <w:snapToGrid w:val="0"/>
        <w:spacing w:before="120" w:after="120"/>
        <w:textAlignment w:val="center"/>
        <w:rPr>
          <w:rFonts w:cs="ＭＳ 明朝"/>
          <w:snapToGrid w:val="0"/>
          <w:kern w:val="2"/>
        </w:rPr>
      </w:pPr>
      <w:r w:rsidRPr="000002AD">
        <w:rPr>
          <w:rFonts w:cs="ＭＳ 明朝" w:hint="eastAsia"/>
          <w:snapToGrid w:val="0"/>
          <w:kern w:val="2"/>
        </w:rPr>
        <w:t xml:space="preserve">　次のとおり設置者等の（住所・氏名）を変更しました。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420"/>
        <w:gridCol w:w="840"/>
        <w:gridCol w:w="6810"/>
      </w:tblGrid>
      <w:tr w:rsidR="000002AD" w:rsidRPr="000002AD" w14:paraId="3F474DC6" w14:textId="77777777" w:rsidTr="00117A38">
        <w:trPr>
          <w:cantSplit/>
          <w:trHeight w:hRule="exact" w:val="630"/>
        </w:trPr>
        <w:tc>
          <w:tcPr>
            <w:tcW w:w="1680" w:type="dxa"/>
            <w:gridSpan w:val="3"/>
            <w:vAlign w:val="center"/>
          </w:tcPr>
          <w:p w14:paraId="2E25B324" w14:textId="77777777" w:rsidR="000002AD" w:rsidRPr="000002AD" w:rsidRDefault="000002AD" w:rsidP="000002AD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cs="ＭＳ 明朝"/>
                <w:snapToGrid w:val="0"/>
                <w:kern w:val="2"/>
              </w:rPr>
            </w:pPr>
            <w:r w:rsidRPr="000002AD">
              <w:rPr>
                <w:rFonts w:cs="ＭＳ 明朝" w:hint="eastAsia"/>
                <w:snapToGrid w:val="0"/>
                <w:kern w:val="2"/>
              </w:rPr>
              <w:t>許可番号</w:t>
            </w:r>
          </w:p>
        </w:tc>
        <w:tc>
          <w:tcPr>
            <w:tcW w:w="6810" w:type="dxa"/>
            <w:vAlign w:val="center"/>
          </w:tcPr>
          <w:p w14:paraId="775627F1" w14:textId="77777777" w:rsidR="000002AD" w:rsidRPr="000002AD" w:rsidRDefault="000002AD" w:rsidP="000002AD">
            <w:pPr>
              <w:autoSpaceDE w:val="0"/>
              <w:autoSpaceDN w:val="0"/>
              <w:snapToGrid w:val="0"/>
              <w:textAlignment w:val="center"/>
              <w:rPr>
                <w:rFonts w:cs="ＭＳ 明朝"/>
                <w:snapToGrid w:val="0"/>
                <w:kern w:val="2"/>
              </w:rPr>
            </w:pPr>
            <w:r w:rsidRPr="000002AD">
              <w:rPr>
                <w:rFonts w:cs="ＭＳ 明朝" w:hint="eastAsia"/>
                <w:snapToGrid w:val="0"/>
                <w:kern w:val="2"/>
              </w:rPr>
              <w:t>第　　　　　　　　号</w:t>
            </w:r>
          </w:p>
        </w:tc>
      </w:tr>
      <w:tr w:rsidR="000002AD" w:rsidRPr="000002AD" w14:paraId="000140BE" w14:textId="77777777" w:rsidTr="00117A38">
        <w:trPr>
          <w:cantSplit/>
          <w:trHeight w:hRule="exact" w:val="630"/>
        </w:trPr>
        <w:tc>
          <w:tcPr>
            <w:tcW w:w="1680" w:type="dxa"/>
            <w:gridSpan w:val="3"/>
            <w:vAlign w:val="center"/>
          </w:tcPr>
          <w:p w14:paraId="2D7F7D46" w14:textId="77777777" w:rsidR="000002AD" w:rsidRPr="000002AD" w:rsidRDefault="000002AD" w:rsidP="000002AD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cs="ＭＳ 明朝"/>
                <w:snapToGrid w:val="0"/>
                <w:kern w:val="2"/>
              </w:rPr>
            </w:pPr>
            <w:r w:rsidRPr="000002AD">
              <w:rPr>
                <w:rFonts w:cs="ＭＳ 明朝" w:hint="eastAsia"/>
                <w:snapToGrid w:val="0"/>
                <w:kern w:val="2"/>
              </w:rPr>
              <w:t>許可年月日</w:t>
            </w:r>
          </w:p>
        </w:tc>
        <w:tc>
          <w:tcPr>
            <w:tcW w:w="6810" w:type="dxa"/>
            <w:vAlign w:val="center"/>
          </w:tcPr>
          <w:p w14:paraId="0EF59FD4" w14:textId="77777777" w:rsidR="000002AD" w:rsidRPr="000002AD" w:rsidRDefault="005E1FD1" w:rsidP="000002AD">
            <w:pPr>
              <w:autoSpaceDE w:val="0"/>
              <w:autoSpaceDN w:val="0"/>
              <w:snapToGrid w:val="0"/>
              <w:textAlignment w:val="center"/>
              <w:rPr>
                <w:rFonts w:cs="ＭＳ 明朝"/>
                <w:snapToGrid w:val="0"/>
                <w:kern w:val="2"/>
              </w:rPr>
            </w:pPr>
            <w:r>
              <w:rPr>
                <w:rFonts w:cs="ＭＳ 明朝" w:hint="eastAsia"/>
                <w:snapToGrid w:val="0"/>
                <w:kern w:val="2"/>
              </w:rPr>
              <w:t xml:space="preserve">　　　　　　年　　　　月　　　　日</w:t>
            </w:r>
          </w:p>
        </w:tc>
      </w:tr>
      <w:tr w:rsidR="000002AD" w:rsidRPr="000002AD" w14:paraId="30AD61E1" w14:textId="77777777" w:rsidTr="00117A38">
        <w:trPr>
          <w:cantSplit/>
          <w:trHeight w:hRule="exact" w:val="624"/>
        </w:trPr>
        <w:tc>
          <w:tcPr>
            <w:tcW w:w="420" w:type="dxa"/>
            <w:vMerge w:val="restart"/>
            <w:textDirection w:val="tbRlV"/>
            <w:vAlign w:val="center"/>
          </w:tcPr>
          <w:p w14:paraId="4B1D5964" w14:textId="77777777" w:rsidR="000002AD" w:rsidRPr="000002AD" w:rsidRDefault="000002AD" w:rsidP="000002AD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cs="ＭＳ 明朝"/>
                <w:snapToGrid w:val="0"/>
                <w:kern w:val="2"/>
              </w:rPr>
            </w:pPr>
            <w:r w:rsidRPr="000002AD">
              <w:rPr>
                <w:rFonts w:cs="ＭＳ 明朝" w:hint="eastAsia"/>
                <w:snapToGrid w:val="0"/>
                <w:kern w:val="2"/>
              </w:rPr>
              <w:t>設　　置　　者　　等</w:t>
            </w:r>
          </w:p>
        </w:tc>
        <w:tc>
          <w:tcPr>
            <w:tcW w:w="420" w:type="dxa"/>
            <w:vMerge w:val="restart"/>
            <w:vAlign w:val="center"/>
          </w:tcPr>
          <w:p w14:paraId="3FFB3D27" w14:textId="77777777" w:rsidR="000002AD" w:rsidRPr="000002AD" w:rsidRDefault="000002AD" w:rsidP="000002AD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cs="ＭＳ 明朝"/>
                <w:snapToGrid w:val="0"/>
                <w:kern w:val="2"/>
              </w:rPr>
            </w:pPr>
            <w:r w:rsidRPr="000002AD">
              <w:rPr>
                <w:rFonts w:cs="ＭＳ 明朝" w:hint="eastAsia"/>
                <w:snapToGrid w:val="0"/>
                <w:kern w:val="2"/>
              </w:rPr>
              <w:t>旧</w:t>
            </w:r>
          </w:p>
        </w:tc>
        <w:tc>
          <w:tcPr>
            <w:tcW w:w="840" w:type="dxa"/>
            <w:vAlign w:val="center"/>
          </w:tcPr>
          <w:p w14:paraId="2465D11E" w14:textId="77777777" w:rsidR="000002AD" w:rsidRPr="000002AD" w:rsidRDefault="000002AD" w:rsidP="000002AD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cs="ＭＳ 明朝"/>
                <w:snapToGrid w:val="0"/>
                <w:kern w:val="2"/>
              </w:rPr>
            </w:pPr>
            <w:r w:rsidRPr="000002AD">
              <w:rPr>
                <w:rFonts w:cs="ＭＳ 明朝" w:hint="eastAsia"/>
                <w:snapToGrid w:val="0"/>
                <w:kern w:val="2"/>
              </w:rPr>
              <w:t>住所</w:t>
            </w:r>
          </w:p>
        </w:tc>
        <w:tc>
          <w:tcPr>
            <w:tcW w:w="6810" w:type="dxa"/>
            <w:vAlign w:val="center"/>
          </w:tcPr>
          <w:p w14:paraId="71143E77" w14:textId="77777777" w:rsidR="000002AD" w:rsidRPr="000002AD" w:rsidRDefault="000002AD" w:rsidP="000002AD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cs="ＭＳ 明朝"/>
                <w:snapToGrid w:val="0"/>
                <w:kern w:val="2"/>
              </w:rPr>
            </w:pPr>
            <w:r w:rsidRPr="000002AD">
              <w:rPr>
                <w:rFonts w:cs="ＭＳ 明朝" w:hint="eastAsia"/>
                <w:snapToGrid w:val="0"/>
                <w:kern w:val="2"/>
              </w:rPr>
              <w:t xml:space="preserve">　</w:t>
            </w:r>
          </w:p>
        </w:tc>
      </w:tr>
      <w:tr w:rsidR="000002AD" w:rsidRPr="000002AD" w14:paraId="6A6F4FF5" w14:textId="77777777" w:rsidTr="00117A38">
        <w:trPr>
          <w:cantSplit/>
          <w:trHeight w:hRule="exact" w:val="630"/>
        </w:trPr>
        <w:tc>
          <w:tcPr>
            <w:tcW w:w="420" w:type="dxa"/>
            <w:vMerge/>
            <w:vAlign w:val="center"/>
          </w:tcPr>
          <w:p w14:paraId="0690B7F4" w14:textId="77777777" w:rsidR="000002AD" w:rsidRPr="000002AD" w:rsidRDefault="000002AD" w:rsidP="000002AD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cs="ＭＳ 明朝"/>
                <w:snapToGrid w:val="0"/>
                <w:kern w:val="2"/>
              </w:rPr>
            </w:pPr>
          </w:p>
        </w:tc>
        <w:tc>
          <w:tcPr>
            <w:tcW w:w="420" w:type="dxa"/>
            <w:vMerge/>
            <w:vAlign w:val="center"/>
          </w:tcPr>
          <w:p w14:paraId="78EDBC7E" w14:textId="77777777" w:rsidR="000002AD" w:rsidRPr="000002AD" w:rsidRDefault="000002AD" w:rsidP="000002AD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cs="ＭＳ 明朝"/>
                <w:snapToGrid w:val="0"/>
                <w:kern w:val="2"/>
              </w:rPr>
            </w:pPr>
          </w:p>
        </w:tc>
        <w:tc>
          <w:tcPr>
            <w:tcW w:w="840" w:type="dxa"/>
            <w:vAlign w:val="center"/>
          </w:tcPr>
          <w:p w14:paraId="53651819" w14:textId="77777777" w:rsidR="000002AD" w:rsidRPr="000002AD" w:rsidRDefault="000002AD" w:rsidP="000002AD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cs="ＭＳ 明朝"/>
                <w:snapToGrid w:val="0"/>
                <w:kern w:val="2"/>
              </w:rPr>
            </w:pPr>
            <w:r w:rsidRPr="000002AD">
              <w:rPr>
                <w:rFonts w:cs="ＭＳ 明朝" w:hint="eastAsia"/>
                <w:snapToGrid w:val="0"/>
                <w:kern w:val="2"/>
              </w:rPr>
              <w:t>氏名</w:t>
            </w:r>
          </w:p>
        </w:tc>
        <w:tc>
          <w:tcPr>
            <w:tcW w:w="6810" w:type="dxa"/>
            <w:vAlign w:val="center"/>
          </w:tcPr>
          <w:p w14:paraId="685A4754" w14:textId="77777777" w:rsidR="000002AD" w:rsidRPr="000002AD" w:rsidRDefault="000002AD" w:rsidP="000002AD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cs="ＭＳ 明朝"/>
                <w:snapToGrid w:val="0"/>
                <w:kern w:val="2"/>
              </w:rPr>
            </w:pPr>
            <w:r w:rsidRPr="000002AD">
              <w:rPr>
                <w:rFonts w:cs="ＭＳ 明朝" w:hint="eastAsia"/>
                <w:snapToGrid w:val="0"/>
                <w:kern w:val="2"/>
              </w:rPr>
              <w:t xml:space="preserve">　</w:t>
            </w:r>
          </w:p>
        </w:tc>
      </w:tr>
      <w:tr w:rsidR="000002AD" w:rsidRPr="000002AD" w14:paraId="4EA09B85" w14:textId="77777777" w:rsidTr="00117A38">
        <w:trPr>
          <w:cantSplit/>
          <w:trHeight w:hRule="exact" w:val="630"/>
        </w:trPr>
        <w:tc>
          <w:tcPr>
            <w:tcW w:w="420" w:type="dxa"/>
            <w:vMerge/>
            <w:vAlign w:val="center"/>
          </w:tcPr>
          <w:p w14:paraId="4B5B602A" w14:textId="77777777" w:rsidR="000002AD" w:rsidRPr="000002AD" w:rsidRDefault="000002AD" w:rsidP="000002AD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cs="ＭＳ 明朝"/>
                <w:snapToGrid w:val="0"/>
                <w:kern w:val="2"/>
              </w:rPr>
            </w:pPr>
          </w:p>
        </w:tc>
        <w:tc>
          <w:tcPr>
            <w:tcW w:w="420" w:type="dxa"/>
            <w:vMerge w:val="restart"/>
            <w:vAlign w:val="center"/>
          </w:tcPr>
          <w:p w14:paraId="0B851642" w14:textId="77777777" w:rsidR="000002AD" w:rsidRPr="000002AD" w:rsidRDefault="000002AD" w:rsidP="000002AD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cs="ＭＳ 明朝"/>
                <w:snapToGrid w:val="0"/>
                <w:kern w:val="2"/>
              </w:rPr>
            </w:pPr>
            <w:r w:rsidRPr="000002AD">
              <w:rPr>
                <w:rFonts w:cs="ＭＳ 明朝" w:hint="eastAsia"/>
                <w:snapToGrid w:val="0"/>
                <w:kern w:val="2"/>
              </w:rPr>
              <w:t>新</w:t>
            </w:r>
          </w:p>
        </w:tc>
        <w:tc>
          <w:tcPr>
            <w:tcW w:w="840" w:type="dxa"/>
            <w:vAlign w:val="center"/>
          </w:tcPr>
          <w:p w14:paraId="0BB3A424" w14:textId="77777777" w:rsidR="000002AD" w:rsidRPr="000002AD" w:rsidRDefault="000002AD" w:rsidP="000002AD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cs="ＭＳ 明朝"/>
                <w:snapToGrid w:val="0"/>
                <w:kern w:val="2"/>
              </w:rPr>
            </w:pPr>
            <w:r w:rsidRPr="000002AD">
              <w:rPr>
                <w:rFonts w:cs="ＭＳ 明朝" w:hint="eastAsia"/>
                <w:snapToGrid w:val="0"/>
                <w:kern w:val="2"/>
              </w:rPr>
              <w:t>住所</w:t>
            </w:r>
          </w:p>
        </w:tc>
        <w:tc>
          <w:tcPr>
            <w:tcW w:w="6810" w:type="dxa"/>
            <w:vAlign w:val="center"/>
          </w:tcPr>
          <w:p w14:paraId="05ACBB78" w14:textId="77777777" w:rsidR="000002AD" w:rsidRPr="000002AD" w:rsidRDefault="000002AD" w:rsidP="000002AD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cs="ＭＳ 明朝"/>
                <w:snapToGrid w:val="0"/>
                <w:kern w:val="2"/>
              </w:rPr>
            </w:pPr>
            <w:r w:rsidRPr="000002AD">
              <w:rPr>
                <w:rFonts w:cs="ＭＳ 明朝" w:hint="eastAsia"/>
                <w:snapToGrid w:val="0"/>
                <w:kern w:val="2"/>
              </w:rPr>
              <w:t xml:space="preserve">　</w:t>
            </w:r>
          </w:p>
        </w:tc>
      </w:tr>
      <w:tr w:rsidR="000002AD" w:rsidRPr="000002AD" w14:paraId="043D1927" w14:textId="77777777" w:rsidTr="00117A38">
        <w:trPr>
          <w:cantSplit/>
          <w:trHeight w:hRule="exact" w:val="630"/>
        </w:trPr>
        <w:tc>
          <w:tcPr>
            <w:tcW w:w="420" w:type="dxa"/>
            <w:vMerge/>
            <w:vAlign w:val="center"/>
          </w:tcPr>
          <w:p w14:paraId="027B2E9D" w14:textId="77777777" w:rsidR="000002AD" w:rsidRPr="000002AD" w:rsidRDefault="000002AD" w:rsidP="000002AD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cs="ＭＳ 明朝"/>
                <w:snapToGrid w:val="0"/>
                <w:kern w:val="2"/>
              </w:rPr>
            </w:pPr>
          </w:p>
        </w:tc>
        <w:tc>
          <w:tcPr>
            <w:tcW w:w="420" w:type="dxa"/>
            <w:vMerge/>
            <w:vAlign w:val="center"/>
          </w:tcPr>
          <w:p w14:paraId="4AB7E2B9" w14:textId="77777777" w:rsidR="000002AD" w:rsidRPr="000002AD" w:rsidRDefault="000002AD" w:rsidP="000002AD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cs="ＭＳ 明朝"/>
                <w:snapToGrid w:val="0"/>
                <w:kern w:val="2"/>
              </w:rPr>
            </w:pPr>
          </w:p>
        </w:tc>
        <w:tc>
          <w:tcPr>
            <w:tcW w:w="840" w:type="dxa"/>
            <w:vAlign w:val="center"/>
          </w:tcPr>
          <w:p w14:paraId="0B81BB10" w14:textId="77777777" w:rsidR="000002AD" w:rsidRPr="000002AD" w:rsidRDefault="000002AD" w:rsidP="000002AD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cs="ＭＳ 明朝"/>
                <w:snapToGrid w:val="0"/>
                <w:kern w:val="2"/>
              </w:rPr>
            </w:pPr>
            <w:r w:rsidRPr="000002AD">
              <w:rPr>
                <w:rFonts w:cs="ＭＳ 明朝" w:hint="eastAsia"/>
                <w:snapToGrid w:val="0"/>
                <w:kern w:val="2"/>
              </w:rPr>
              <w:t>氏名</w:t>
            </w:r>
          </w:p>
        </w:tc>
        <w:tc>
          <w:tcPr>
            <w:tcW w:w="6810" w:type="dxa"/>
            <w:vAlign w:val="center"/>
          </w:tcPr>
          <w:p w14:paraId="0AF215DB" w14:textId="77777777" w:rsidR="000002AD" w:rsidRPr="000002AD" w:rsidRDefault="000002AD" w:rsidP="000002AD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cs="ＭＳ 明朝"/>
                <w:snapToGrid w:val="0"/>
                <w:kern w:val="2"/>
              </w:rPr>
            </w:pPr>
            <w:r w:rsidRPr="000002AD">
              <w:rPr>
                <w:rFonts w:cs="ＭＳ 明朝" w:hint="eastAsia"/>
                <w:snapToGrid w:val="0"/>
                <w:kern w:val="2"/>
              </w:rPr>
              <w:t xml:space="preserve">　</w:t>
            </w:r>
          </w:p>
        </w:tc>
      </w:tr>
      <w:tr w:rsidR="000002AD" w:rsidRPr="000002AD" w14:paraId="5A1D4794" w14:textId="77777777" w:rsidTr="00117A38">
        <w:trPr>
          <w:cantSplit/>
          <w:trHeight w:hRule="exact" w:val="630"/>
        </w:trPr>
        <w:tc>
          <w:tcPr>
            <w:tcW w:w="420" w:type="dxa"/>
            <w:vMerge/>
            <w:vAlign w:val="center"/>
          </w:tcPr>
          <w:p w14:paraId="36FA8F30" w14:textId="77777777" w:rsidR="000002AD" w:rsidRPr="000002AD" w:rsidRDefault="000002AD" w:rsidP="000002AD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cs="ＭＳ 明朝"/>
                <w:snapToGrid w:val="0"/>
                <w:kern w:val="2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4553E9BF" w14:textId="77777777" w:rsidR="000002AD" w:rsidRPr="000002AD" w:rsidRDefault="000002AD" w:rsidP="000002AD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cs="ＭＳ 明朝"/>
                <w:snapToGrid w:val="0"/>
                <w:kern w:val="2"/>
              </w:rPr>
            </w:pPr>
            <w:r w:rsidRPr="000002AD">
              <w:rPr>
                <w:rFonts w:cs="ＭＳ 明朝" w:hint="eastAsia"/>
                <w:snapToGrid w:val="0"/>
                <w:kern w:val="2"/>
              </w:rPr>
              <w:t>変更年月日</w:t>
            </w:r>
          </w:p>
        </w:tc>
        <w:tc>
          <w:tcPr>
            <w:tcW w:w="6810" w:type="dxa"/>
            <w:vAlign w:val="center"/>
          </w:tcPr>
          <w:p w14:paraId="3F3B1EE7" w14:textId="77777777" w:rsidR="000002AD" w:rsidRPr="000002AD" w:rsidRDefault="005E1FD1" w:rsidP="000002AD">
            <w:pPr>
              <w:autoSpaceDE w:val="0"/>
              <w:autoSpaceDN w:val="0"/>
              <w:snapToGrid w:val="0"/>
              <w:textAlignment w:val="center"/>
              <w:rPr>
                <w:rFonts w:cs="ＭＳ 明朝"/>
                <w:snapToGrid w:val="0"/>
                <w:kern w:val="2"/>
              </w:rPr>
            </w:pPr>
            <w:r>
              <w:rPr>
                <w:rFonts w:cs="ＭＳ 明朝" w:hint="eastAsia"/>
                <w:snapToGrid w:val="0"/>
                <w:kern w:val="2"/>
              </w:rPr>
              <w:t xml:space="preserve">　　　　　　年　　　　月　　　　日</w:t>
            </w:r>
          </w:p>
        </w:tc>
      </w:tr>
    </w:tbl>
    <w:p w14:paraId="304FD36E" w14:textId="77777777" w:rsidR="000002AD" w:rsidRPr="000002AD" w:rsidRDefault="000002AD" w:rsidP="000002AD">
      <w:pPr>
        <w:wordWrap w:val="0"/>
        <w:autoSpaceDE w:val="0"/>
        <w:autoSpaceDN w:val="0"/>
        <w:snapToGrid w:val="0"/>
        <w:spacing w:before="120"/>
        <w:textAlignment w:val="center"/>
        <w:rPr>
          <w:rFonts w:cs="ＭＳ 明朝"/>
          <w:snapToGrid w:val="0"/>
          <w:kern w:val="2"/>
        </w:rPr>
      </w:pPr>
      <w:r w:rsidRPr="000002AD">
        <w:rPr>
          <w:rFonts w:cs="ＭＳ 明朝" w:hint="eastAsia"/>
          <w:snapToGrid w:val="0"/>
          <w:kern w:val="2"/>
        </w:rPr>
        <w:t xml:space="preserve">備考　</w:t>
      </w:r>
      <w:r w:rsidRPr="000002AD">
        <w:rPr>
          <w:rFonts w:cs="ＭＳ 明朝"/>
          <w:snapToGrid w:val="0"/>
          <w:kern w:val="2"/>
        </w:rPr>
        <w:t>1</w:t>
      </w:r>
      <w:r w:rsidRPr="000002AD">
        <w:rPr>
          <w:rFonts w:cs="ＭＳ 明朝" w:hint="eastAsia"/>
          <w:snapToGrid w:val="0"/>
          <w:kern w:val="2"/>
        </w:rPr>
        <w:t xml:space="preserve">　不用の文字及び欄は</w:t>
      </w:r>
      <w:r w:rsidR="00AB5C8F">
        <w:rPr>
          <w:rFonts w:cs="ＭＳ 明朝" w:hint="eastAsia"/>
          <w:snapToGrid w:val="0"/>
          <w:kern w:val="2"/>
        </w:rPr>
        <w:t>、</w:t>
      </w:r>
      <w:r w:rsidRPr="000002AD">
        <w:rPr>
          <w:rFonts w:cs="ＭＳ 明朝" w:hint="eastAsia"/>
          <w:snapToGrid w:val="0"/>
          <w:kern w:val="2"/>
        </w:rPr>
        <w:t>消すこと。</w:t>
      </w:r>
    </w:p>
    <w:p w14:paraId="016EF490" w14:textId="77777777" w:rsidR="000002AD" w:rsidRPr="000002AD" w:rsidRDefault="000002AD" w:rsidP="000002AD">
      <w:pPr>
        <w:wordWrap w:val="0"/>
        <w:autoSpaceDE w:val="0"/>
        <w:autoSpaceDN w:val="0"/>
        <w:snapToGrid w:val="0"/>
        <w:textAlignment w:val="center"/>
        <w:rPr>
          <w:rFonts w:cs="ＭＳ 明朝"/>
          <w:snapToGrid w:val="0"/>
          <w:kern w:val="2"/>
        </w:rPr>
      </w:pPr>
      <w:r w:rsidRPr="000002AD">
        <w:rPr>
          <w:rFonts w:cs="ＭＳ 明朝" w:hint="eastAsia"/>
          <w:snapToGrid w:val="0"/>
          <w:kern w:val="2"/>
        </w:rPr>
        <w:t xml:space="preserve">　　　</w:t>
      </w:r>
      <w:r w:rsidRPr="000002AD">
        <w:rPr>
          <w:rFonts w:cs="ＭＳ 明朝"/>
          <w:snapToGrid w:val="0"/>
          <w:kern w:val="2"/>
        </w:rPr>
        <w:t>2</w:t>
      </w:r>
      <w:r w:rsidRPr="000002AD">
        <w:rPr>
          <w:rFonts w:cs="ＭＳ 明朝" w:hint="eastAsia"/>
          <w:snapToGrid w:val="0"/>
          <w:kern w:val="2"/>
        </w:rPr>
        <w:t xml:space="preserve">　用紙の大きさは</w:t>
      </w:r>
      <w:r w:rsidR="00AB5C8F">
        <w:rPr>
          <w:rFonts w:cs="ＭＳ 明朝" w:hint="eastAsia"/>
          <w:snapToGrid w:val="0"/>
          <w:kern w:val="2"/>
        </w:rPr>
        <w:t>、</w:t>
      </w:r>
      <w:r w:rsidRPr="000002AD">
        <w:rPr>
          <w:rFonts w:cs="ＭＳ 明朝" w:hint="eastAsia"/>
          <w:snapToGrid w:val="0"/>
          <w:kern w:val="2"/>
        </w:rPr>
        <w:t>日本</w:t>
      </w:r>
      <w:r w:rsidR="006E495A">
        <w:rPr>
          <w:rFonts w:cs="ＭＳ 明朝" w:hint="eastAsia"/>
          <w:snapToGrid w:val="0"/>
          <w:kern w:val="2"/>
        </w:rPr>
        <w:t>産業</w:t>
      </w:r>
      <w:r w:rsidRPr="000002AD">
        <w:rPr>
          <w:rFonts w:cs="ＭＳ 明朝" w:hint="eastAsia"/>
          <w:snapToGrid w:val="0"/>
          <w:kern w:val="2"/>
        </w:rPr>
        <w:t>規格Ａ列４とする。</w:t>
      </w:r>
    </w:p>
    <w:p w14:paraId="18A8E460" w14:textId="77777777" w:rsidR="00360A1A" w:rsidRPr="005B47B4" w:rsidRDefault="00360A1A" w:rsidP="00D86853">
      <w:pPr>
        <w:spacing w:line="370" w:lineRule="exact"/>
        <w:rPr>
          <w:rFonts w:ascii="@ＭＳ 明朝" w:eastAsia="@ＭＳ 明朝" w:hAnsi="ＭＳ 明朝"/>
        </w:rPr>
      </w:pPr>
    </w:p>
    <w:sectPr w:rsidR="00360A1A" w:rsidRPr="005B47B4" w:rsidSect="002C102D">
      <w:pgSz w:w="11907" w:h="16840" w:code="9"/>
      <w:pgMar w:top="1701" w:right="1701" w:bottom="1701" w:left="1701" w:header="0" w:footer="0" w:gutter="0"/>
      <w:cols w:space="425"/>
      <w:docGrid w:linePitch="373" w:charSpace="-5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64EC63" w14:textId="77777777" w:rsidR="002C102D" w:rsidRDefault="002C102D">
      <w:r>
        <w:separator/>
      </w:r>
    </w:p>
  </w:endnote>
  <w:endnote w:type="continuationSeparator" w:id="0">
    <w:p w14:paraId="040FF928" w14:textId="77777777" w:rsidR="002C102D" w:rsidRDefault="002C1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@ＭＳ 明朝"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96608A" w14:textId="77777777" w:rsidR="002C102D" w:rsidRDefault="002C102D">
      <w:r>
        <w:separator/>
      </w:r>
    </w:p>
  </w:footnote>
  <w:footnote w:type="continuationSeparator" w:id="0">
    <w:p w14:paraId="47A6A0C9" w14:textId="77777777" w:rsidR="002C102D" w:rsidRDefault="002C1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B7592D"/>
    <w:multiLevelType w:val="hybridMultilevel"/>
    <w:tmpl w:val="FFFFFFFF"/>
    <w:lvl w:ilvl="0" w:tplc="113A423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35199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7"/>
  <w:drawingGridVerticalSpacing w:val="373"/>
  <w:noPunctuationKerning/>
  <w:characterSpacingControl w:val="doNotCompress"/>
  <w:noLineBreaksAfter w:lang="ja-JP" w:val="$[\{£¥‘“〈《『【〔＄［｛￡￥"/>
  <w:noLineBreaksBefore w:lang="ja-JP" w:val="!%,.:;?]}¢°’”‰′″℃、。々〉》』】〕゛゜ゝゞ・ヽヾ！％），．：；？］｝｡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598"/>
    <w:rsid w:val="000002AD"/>
    <w:rsid w:val="00000ED9"/>
    <w:rsid w:val="00000EF5"/>
    <w:rsid w:val="0001532E"/>
    <w:rsid w:val="00024B95"/>
    <w:rsid w:val="00041129"/>
    <w:rsid w:val="0005472B"/>
    <w:rsid w:val="0008728B"/>
    <w:rsid w:val="000A3E7D"/>
    <w:rsid w:val="000B24F1"/>
    <w:rsid w:val="000B4632"/>
    <w:rsid w:val="000C2047"/>
    <w:rsid w:val="000C25B6"/>
    <w:rsid w:val="000C41FA"/>
    <w:rsid w:val="000E0096"/>
    <w:rsid w:val="000E3CC2"/>
    <w:rsid w:val="000E66CC"/>
    <w:rsid w:val="00104450"/>
    <w:rsid w:val="0011611C"/>
    <w:rsid w:val="00117A38"/>
    <w:rsid w:val="0013327A"/>
    <w:rsid w:val="0014194C"/>
    <w:rsid w:val="001615D4"/>
    <w:rsid w:val="00182C3F"/>
    <w:rsid w:val="001A07B9"/>
    <w:rsid w:val="001A2C4D"/>
    <w:rsid w:val="001C63A8"/>
    <w:rsid w:val="001D2558"/>
    <w:rsid w:val="001E6879"/>
    <w:rsid w:val="001F2321"/>
    <w:rsid w:val="0020126D"/>
    <w:rsid w:val="00203865"/>
    <w:rsid w:val="00216B09"/>
    <w:rsid w:val="002403E3"/>
    <w:rsid w:val="0024607E"/>
    <w:rsid w:val="00253E0D"/>
    <w:rsid w:val="00256C58"/>
    <w:rsid w:val="0027234F"/>
    <w:rsid w:val="00280CF2"/>
    <w:rsid w:val="00285EC7"/>
    <w:rsid w:val="0029137B"/>
    <w:rsid w:val="002A2007"/>
    <w:rsid w:val="002A37F5"/>
    <w:rsid w:val="002B798E"/>
    <w:rsid w:val="002B7CC8"/>
    <w:rsid w:val="002C102D"/>
    <w:rsid w:val="002D5DBF"/>
    <w:rsid w:val="002D5F63"/>
    <w:rsid w:val="002E0B82"/>
    <w:rsid w:val="002F66C9"/>
    <w:rsid w:val="003043EC"/>
    <w:rsid w:val="00315D66"/>
    <w:rsid w:val="00320B3E"/>
    <w:rsid w:val="00327255"/>
    <w:rsid w:val="0033514C"/>
    <w:rsid w:val="00336EA4"/>
    <w:rsid w:val="0034598C"/>
    <w:rsid w:val="00353036"/>
    <w:rsid w:val="00360A1A"/>
    <w:rsid w:val="00361A36"/>
    <w:rsid w:val="003627FB"/>
    <w:rsid w:val="00375834"/>
    <w:rsid w:val="00377C86"/>
    <w:rsid w:val="0038419E"/>
    <w:rsid w:val="00385D4E"/>
    <w:rsid w:val="00394157"/>
    <w:rsid w:val="00394E7F"/>
    <w:rsid w:val="003A207E"/>
    <w:rsid w:val="003A784B"/>
    <w:rsid w:val="003C01B1"/>
    <w:rsid w:val="003C128A"/>
    <w:rsid w:val="003C28D1"/>
    <w:rsid w:val="003C3BB3"/>
    <w:rsid w:val="003D0659"/>
    <w:rsid w:val="003D302C"/>
    <w:rsid w:val="003E43A7"/>
    <w:rsid w:val="003E6289"/>
    <w:rsid w:val="00405D57"/>
    <w:rsid w:val="0041439C"/>
    <w:rsid w:val="00416FFF"/>
    <w:rsid w:val="0042068E"/>
    <w:rsid w:val="00422AC3"/>
    <w:rsid w:val="0042563B"/>
    <w:rsid w:val="00434213"/>
    <w:rsid w:val="004625AB"/>
    <w:rsid w:val="00471B73"/>
    <w:rsid w:val="00471D4B"/>
    <w:rsid w:val="00476A37"/>
    <w:rsid w:val="004A05A7"/>
    <w:rsid w:val="004A5252"/>
    <w:rsid w:val="004A619A"/>
    <w:rsid w:val="004D5923"/>
    <w:rsid w:val="004E08C8"/>
    <w:rsid w:val="005016D8"/>
    <w:rsid w:val="00512646"/>
    <w:rsid w:val="00521567"/>
    <w:rsid w:val="00524D38"/>
    <w:rsid w:val="00526FC2"/>
    <w:rsid w:val="005505E4"/>
    <w:rsid w:val="00552FC6"/>
    <w:rsid w:val="00561BDB"/>
    <w:rsid w:val="0056696F"/>
    <w:rsid w:val="00572CB0"/>
    <w:rsid w:val="005825D4"/>
    <w:rsid w:val="005879E1"/>
    <w:rsid w:val="00587E7E"/>
    <w:rsid w:val="005B1790"/>
    <w:rsid w:val="005B47B4"/>
    <w:rsid w:val="005C5B1C"/>
    <w:rsid w:val="005E1FD1"/>
    <w:rsid w:val="005E32C4"/>
    <w:rsid w:val="005E4BB4"/>
    <w:rsid w:val="005F23F2"/>
    <w:rsid w:val="005F4EB8"/>
    <w:rsid w:val="00616C51"/>
    <w:rsid w:val="00621FCC"/>
    <w:rsid w:val="00626545"/>
    <w:rsid w:val="00626E28"/>
    <w:rsid w:val="00627915"/>
    <w:rsid w:val="00632B1F"/>
    <w:rsid w:val="006366A6"/>
    <w:rsid w:val="00641E8A"/>
    <w:rsid w:val="00646849"/>
    <w:rsid w:val="00652F94"/>
    <w:rsid w:val="006578CB"/>
    <w:rsid w:val="00666675"/>
    <w:rsid w:val="006705A9"/>
    <w:rsid w:val="006967D0"/>
    <w:rsid w:val="006974BE"/>
    <w:rsid w:val="006A4575"/>
    <w:rsid w:val="006A7EC2"/>
    <w:rsid w:val="006B4E6D"/>
    <w:rsid w:val="006D2789"/>
    <w:rsid w:val="006D4E0D"/>
    <w:rsid w:val="006E1F1A"/>
    <w:rsid w:val="006E495A"/>
    <w:rsid w:val="006E6881"/>
    <w:rsid w:val="006F00CC"/>
    <w:rsid w:val="006F03C0"/>
    <w:rsid w:val="006F51F0"/>
    <w:rsid w:val="00702FF0"/>
    <w:rsid w:val="007043EC"/>
    <w:rsid w:val="00705A1F"/>
    <w:rsid w:val="00707AFB"/>
    <w:rsid w:val="00712C93"/>
    <w:rsid w:val="00727EAF"/>
    <w:rsid w:val="0073405E"/>
    <w:rsid w:val="0073463B"/>
    <w:rsid w:val="00746935"/>
    <w:rsid w:val="0075583B"/>
    <w:rsid w:val="00765015"/>
    <w:rsid w:val="007734B0"/>
    <w:rsid w:val="007778D3"/>
    <w:rsid w:val="00796350"/>
    <w:rsid w:val="007B32FD"/>
    <w:rsid w:val="007C5D9D"/>
    <w:rsid w:val="007E1C86"/>
    <w:rsid w:val="007E5E37"/>
    <w:rsid w:val="007F1763"/>
    <w:rsid w:val="007F45BD"/>
    <w:rsid w:val="008006EA"/>
    <w:rsid w:val="008117C1"/>
    <w:rsid w:val="00826BDF"/>
    <w:rsid w:val="00844219"/>
    <w:rsid w:val="00846364"/>
    <w:rsid w:val="00847CAA"/>
    <w:rsid w:val="00865E5E"/>
    <w:rsid w:val="0087405C"/>
    <w:rsid w:val="0087744A"/>
    <w:rsid w:val="00886253"/>
    <w:rsid w:val="008906DE"/>
    <w:rsid w:val="008B1D7B"/>
    <w:rsid w:val="008B233D"/>
    <w:rsid w:val="008D4DA4"/>
    <w:rsid w:val="008F2804"/>
    <w:rsid w:val="009127A5"/>
    <w:rsid w:val="0091332C"/>
    <w:rsid w:val="00930E82"/>
    <w:rsid w:val="00935CFE"/>
    <w:rsid w:val="00943D04"/>
    <w:rsid w:val="00944324"/>
    <w:rsid w:val="00944D1D"/>
    <w:rsid w:val="009467C1"/>
    <w:rsid w:val="0096391C"/>
    <w:rsid w:val="00963F73"/>
    <w:rsid w:val="00965292"/>
    <w:rsid w:val="00974E23"/>
    <w:rsid w:val="009A000A"/>
    <w:rsid w:val="009A0B83"/>
    <w:rsid w:val="009A0D86"/>
    <w:rsid w:val="009A7598"/>
    <w:rsid w:val="009B1444"/>
    <w:rsid w:val="009B2229"/>
    <w:rsid w:val="009B66F9"/>
    <w:rsid w:val="009C0E73"/>
    <w:rsid w:val="009F0077"/>
    <w:rsid w:val="009F4757"/>
    <w:rsid w:val="009F4F95"/>
    <w:rsid w:val="009F5F90"/>
    <w:rsid w:val="009F6D9D"/>
    <w:rsid w:val="00A00700"/>
    <w:rsid w:val="00A0210F"/>
    <w:rsid w:val="00A04549"/>
    <w:rsid w:val="00A04808"/>
    <w:rsid w:val="00A11198"/>
    <w:rsid w:val="00A11BA4"/>
    <w:rsid w:val="00A15FDE"/>
    <w:rsid w:val="00A20B34"/>
    <w:rsid w:val="00A22C91"/>
    <w:rsid w:val="00A30958"/>
    <w:rsid w:val="00A46BDF"/>
    <w:rsid w:val="00A46C10"/>
    <w:rsid w:val="00A46D70"/>
    <w:rsid w:val="00A528D3"/>
    <w:rsid w:val="00A53D4F"/>
    <w:rsid w:val="00A54105"/>
    <w:rsid w:val="00A55607"/>
    <w:rsid w:val="00A5687A"/>
    <w:rsid w:val="00A6153C"/>
    <w:rsid w:val="00A76FA8"/>
    <w:rsid w:val="00A85F71"/>
    <w:rsid w:val="00A8769B"/>
    <w:rsid w:val="00AA7F74"/>
    <w:rsid w:val="00AB5C8F"/>
    <w:rsid w:val="00AC0220"/>
    <w:rsid w:val="00AC06DB"/>
    <w:rsid w:val="00AC239F"/>
    <w:rsid w:val="00AD2F63"/>
    <w:rsid w:val="00AF2A16"/>
    <w:rsid w:val="00AF674B"/>
    <w:rsid w:val="00B10834"/>
    <w:rsid w:val="00B11B23"/>
    <w:rsid w:val="00B244CC"/>
    <w:rsid w:val="00B36080"/>
    <w:rsid w:val="00B434AD"/>
    <w:rsid w:val="00B4414C"/>
    <w:rsid w:val="00B47E1D"/>
    <w:rsid w:val="00B506B1"/>
    <w:rsid w:val="00B524F6"/>
    <w:rsid w:val="00B57FBF"/>
    <w:rsid w:val="00B6313B"/>
    <w:rsid w:val="00B63A31"/>
    <w:rsid w:val="00B65773"/>
    <w:rsid w:val="00B74C70"/>
    <w:rsid w:val="00B92BE1"/>
    <w:rsid w:val="00BA6BD9"/>
    <w:rsid w:val="00BC2749"/>
    <w:rsid w:val="00BD6E7A"/>
    <w:rsid w:val="00BE3F2D"/>
    <w:rsid w:val="00BF1AAC"/>
    <w:rsid w:val="00BF35AF"/>
    <w:rsid w:val="00C03070"/>
    <w:rsid w:val="00C23263"/>
    <w:rsid w:val="00C3123B"/>
    <w:rsid w:val="00C364D1"/>
    <w:rsid w:val="00C36F05"/>
    <w:rsid w:val="00C50CE9"/>
    <w:rsid w:val="00C62EB4"/>
    <w:rsid w:val="00C6683A"/>
    <w:rsid w:val="00C727B8"/>
    <w:rsid w:val="00C732D2"/>
    <w:rsid w:val="00C82AE0"/>
    <w:rsid w:val="00C84906"/>
    <w:rsid w:val="00C92B4C"/>
    <w:rsid w:val="00CA17D2"/>
    <w:rsid w:val="00CA2735"/>
    <w:rsid w:val="00CB0050"/>
    <w:rsid w:val="00CB23AF"/>
    <w:rsid w:val="00CB5298"/>
    <w:rsid w:val="00CB59EB"/>
    <w:rsid w:val="00CE4220"/>
    <w:rsid w:val="00CF31CA"/>
    <w:rsid w:val="00CF6373"/>
    <w:rsid w:val="00D009C5"/>
    <w:rsid w:val="00D00B61"/>
    <w:rsid w:val="00D06634"/>
    <w:rsid w:val="00D1264E"/>
    <w:rsid w:val="00D169C0"/>
    <w:rsid w:val="00D16E3F"/>
    <w:rsid w:val="00D2042B"/>
    <w:rsid w:val="00D22E3D"/>
    <w:rsid w:val="00D250BE"/>
    <w:rsid w:val="00D25947"/>
    <w:rsid w:val="00D25B68"/>
    <w:rsid w:val="00D27E48"/>
    <w:rsid w:val="00D4595C"/>
    <w:rsid w:val="00D46E18"/>
    <w:rsid w:val="00D508C1"/>
    <w:rsid w:val="00D52E0A"/>
    <w:rsid w:val="00D55457"/>
    <w:rsid w:val="00D6221D"/>
    <w:rsid w:val="00D67A82"/>
    <w:rsid w:val="00D718A7"/>
    <w:rsid w:val="00D73BC4"/>
    <w:rsid w:val="00D800E2"/>
    <w:rsid w:val="00D86853"/>
    <w:rsid w:val="00D93971"/>
    <w:rsid w:val="00DA448A"/>
    <w:rsid w:val="00DC77C4"/>
    <w:rsid w:val="00DD145E"/>
    <w:rsid w:val="00DD6CA3"/>
    <w:rsid w:val="00DD76A9"/>
    <w:rsid w:val="00DF4F58"/>
    <w:rsid w:val="00DF742A"/>
    <w:rsid w:val="00E03C5F"/>
    <w:rsid w:val="00E26458"/>
    <w:rsid w:val="00E701A3"/>
    <w:rsid w:val="00E704CE"/>
    <w:rsid w:val="00E75C05"/>
    <w:rsid w:val="00E766AD"/>
    <w:rsid w:val="00E8030C"/>
    <w:rsid w:val="00E84598"/>
    <w:rsid w:val="00E92002"/>
    <w:rsid w:val="00E93D6C"/>
    <w:rsid w:val="00E95D54"/>
    <w:rsid w:val="00EA78D4"/>
    <w:rsid w:val="00EB2E59"/>
    <w:rsid w:val="00EC2857"/>
    <w:rsid w:val="00EC4D87"/>
    <w:rsid w:val="00ED5404"/>
    <w:rsid w:val="00ED59B0"/>
    <w:rsid w:val="00EF3328"/>
    <w:rsid w:val="00F02D1F"/>
    <w:rsid w:val="00F10390"/>
    <w:rsid w:val="00F316B8"/>
    <w:rsid w:val="00F51E3A"/>
    <w:rsid w:val="00F54867"/>
    <w:rsid w:val="00F67745"/>
    <w:rsid w:val="00F804E7"/>
    <w:rsid w:val="00F83B78"/>
    <w:rsid w:val="00F92969"/>
    <w:rsid w:val="00F95F36"/>
    <w:rsid w:val="00FA17BE"/>
    <w:rsid w:val="00FB721D"/>
    <w:rsid w:val="00FC7B35"/>
    <w:rsid w:val="00FD6B91"/>
    <w:rsid w:val="00FD77C0"/>
    <w:rsid w:val="00FE18FF"/>
    <w:rsid w:val="00FE4736"/>
    <w:rsid w:val="00FE5DE7"/>
    <w:rsid w:val="00FF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EE8E6C"/>
  <w14:defaultImageDpi w14:val="0"/>
  <w15:docId w15:val="{0F0C55D2-95D6-4E7B-8DF4-6A77756AF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76A37"/>
    <w:pPr>
      <w:widowControl w:val="0"/>
      <w:jc w:val="both"/>
    </w:pPr>
    <w:rPr>
      <w:rFonts w:ascii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A000A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rsid w:val="00360A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360A1A"/>
    <w:rPr>
      <w:rFonts w:ascii="ＭＳ 明朝" w:cs="Times New Roman"/>
      <w:sz w:val="21"/>
    </w:rPr>
  </w:style>
  <w:style w:type="paragraph" w:styleId="a7">
    <w:name w:val="footer"/>
    <w:basedOn w:val="a"/>
    <w:link w:val="a8"/>
    <w:uiPriority w:val="99"/>
    <w:rsid w:val="00360A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360A1A"/>
    <w:rPr>
      <w:rFonts w:ascii="ＭＳ 明朝" w:cs="Times New Roman"/>
      <w:sz w:val="21"/>
    </w:rPr>
  </w:style>
  <w:style w:type="table" w:styleId="a9">
    <w:name w:val="Table Grid"/>
    <w:basedOn w:val="a1"/>
    <w:uiPriority w:val="59"/>
    <w:rsid w:val="00D25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53035\&#12487;&#12473;&#12463;&#12488;&#12483;&#12503;\new_doc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724ED-F2CA-4AEE-BE5E-F0C11B13A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new_doc.dot</Template>
  <TotalTime>1</TotalTime>
  <Pages>1</Pages>
  <Words>65</Words>
  <Characters>372</Characters>
  <Application>Microsoft Office Word</Application>
  <DocSecurity>0</DocSecurity>
  <Lines>3</Lines>
  <Paragraphs>1</Paragraphs>
  <ScaleCrop>false</ScaleCrop>
  <Company>広島県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規則（新規制定）</dc:title>
  <dc:subject/>
  <dc:creator>広島県</dc:creator>
  <cp:keywords/>
  <dc:description/>
  <cp:lastModifiedBy>都市計画課031</cp:lastModifiedBy>
  <cp:revision>2</cp:revision>
  <cp:lastPrinted>2024-02-09T02:10:00Z</cp:lastPrinted>
  <dcterms:created xsi:type="dcterms:W3CDTF">2024-05-02T01:15:00Z</dcterms:created>
  <dcterms:modified xsi:type="dcterms:W3CDTF">2024-05-02T01:15:00Z</dcterms:modified>
</cp:coreProperties>
</file>