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14179" w14:textId="079EC315" w:rsidR="00A67976" w:rsidRPr="00775ABA" w:rsidRDefault="00A67976" w:rsidP="00B85E47">
      <w:pPr>
        <w:tabs>
          <w:tab w:val="left" w:pos="1701"/>
        </w:tabs>
        <w:spacing w:line="240" w:lineRule="atLeast"/>
        <w:jc w:val="left"/>
        <w:rPr>
          <w:color w:val="000000" w:themeColor="text1"/>
          <w:u w:color="000000" w:themeColor="text1"/>
        </w:rPr>
      </w:pPr>
      <w:r w:rsidRPr="00B85E47">
        <w:rPr>
          <w:rFonts w:asciiTheme="majorEastAsia" w:eastAsiaTheme="majorEastAsia" w:hAnsiTheme="majorEastAsia" w:hint="eastAsia"/>
          <w:color w:val="000000" w:themeColor="text1"/>
          <w:u w:color="000000" w:themeColor="text1"/>
        </w:rPr>
        <w:t>別記様式第１号</w:t>
      </w:r>
      <w:r w:rsidRPr="00B85E47">
        <w:rPr>
          <w:rFonts w:asciiTheme="minorEastAsia" w:eastAsiaTheme="minorEastAsia" w:hAnsiTheme="minorEastAsia" w:hint="eastAsia"/>
          <w:color w:val="000000" w:themeColor="text1"/>
          <w:u w:color="000000" w:themeColor="text1"/>
        </w:rPr>
        <w:t>（第４条関係）</w:t>
      </w:r>
    </w:p>
    <w:tbl>
      <w:tblPr>
        <w:tblW w:w="8394" w:type="dxa"/>
        <w:tblCellMar>
          <w:left w:w="99" w:type="dxa"/>
          <w:right w:w="99" w:type="dxa"/>
        </w:tblCellMar>
        <w:tblLook w:val="04A0" w:firstRow="1" w:lastRow="0" w:firstColumn="1" w:lastColumn="0" w:noHBand="0" w:noVBand="1"/>
      </w:tblPr>
      <w:tblGrid>
        <w:gridCol w:w="500"/>
        <w:gridCol w:w="482"/>
        <w:gridCol w:w="270"/>
        <w:gridCol w:w="582"/>
        <w:gridCol w:w="164"/>
        <w:gridCol w:w="322"/>
        <w:gridCol w:w="1118"/>
        <w:gridCol w:w="630"/>
        <w:gridCol w:w="170"/>
        <w:gridCol w:w="948"/>
        <w:gridCol w:w="144"/>
        <w:gridCol w:w="896"/>
        <w:gridCol w:w="917"/>
        <w:gridCol w:w="1267"/>
      </w:tblGrid>
      <w:tr w:rsidR="00A67976" w:rsidRPr="00A67976" w14:paraId="187CE98D" w14:textId="77777777" w:rsidTr="00B85E47">
        <w:trPr>
          <w:trHeight w:val="283"/>
        </w:trPr>
        <w:tc>
          <w:tcPr>
            <w:tcW w:w="8394" w:type="dxa"/>
            <w:gridSpan w:val="14"/>
            <w:tcBorders>
              <w:top w:val="nil"/>
              <w:left w:val="nil"/>
              <w:bottom w:val="single" w:sz="12" w:space="0" w:color="auto"/>
              <w:right w:val="nil"/>
            </w:tcBorders>
            <w:shd w:val="clear" w:color="auto" w:fill="auto"/>
            <w:noWrap/>
            <w:vAlign w:val="center"/>
            <w:hideMark/>
          </w:tcPr>
          <w:p w14:paraId="1F79A35D" w14:textId="77777777" w:rsidR="00A67976" w:rsidRPr="00A67976" w:rsidRDefault="00A67976" w:rsidP="00A67976">
            <w:pPr>
              <w:widowControl/>
              <w:jc w:val="center"/>
              <w:rPr>
                <w:rFonts w:hAnsi="ＭＳ 明朝" w:cs="ＭＳ Ｐゴシック"/>
                <w:color w:val="000000"/>
                <w:sz w:val="20"/>
                <w:szCs w:val="20"/>
              </w:rPr>
            </w:pPr>
            <w:r w:rsidRPr="00A67976">
              <w:rPr>
                <w:rFonts w:hAnsi="ＭＳ 明朝" w:cs="ＭＳ Ｐゴシック" w:hint="eastAsia"/>
                <w:color w:val="000000"/>
                <w:sz w:val="20"/>
                <w:szCs w:val="20"/>
              </w:rPr>
              <w:t>屋外広告物許可申請書</w:t>
            </w:r>
          </w:p>
        </w:tc>
      </w:tr>
      <w:tr w:rsidR="00A67976" w:rsidRPr="001927BC" w14:paraId="598EE6B8" w14:textId="77777777" w:rsidTr="00B85E47">
        <w:trPr>
          <w:trHeight w:val="1389"/>
        </w:trPr>
        <w:tc>
          <w:tcPr>
            <w:tcW w:w="8394" w:type="dxa"/>
            <w:gridSpan w:val="14"/>
            <w:tcBorders>
              <w:top w:val="single" w:sz="12" w:space="0" w:color="auto"/>
              <w:left w:val="single" w:sz="12" w:space="0" w:color="auto"/>
              <w:right w:val="single" w:sz="12" w:space="0" w:color="auto"/>
            </w:tcBorders>
            <w:shd w:val="clear" w:color="auto" w:fill="auto"/>
            <w:noWrap/>
            <w:vAlign w:val="center"/>
            <w:hideMark/>
          </w:tcPr>
          <w:p w14:paraId="548B290A" w14:textId="79B25A31" w:rsidR="00A67976" w:rsidRPr="001927BC" w:rsidRDefault="00A67976" w:rsidP="001927BC">
            <w:pPr>
              <w:widowControl/>
              <w:spacing w:line="200" w:lineRule="exact"/>
              <w:jc w:val="center"/>
              <w:rPr>
                <w:rFonts w:ascii="ＭＳ Ｐゴシック" w:eastAsia="ＭＳ Ｐゴシック" w:hAnsi="ＭＳ Ｐゴシック" w:cs="ＭＳ Ｐゴシック"/>
                <w:color w:val="000000"/>
                <w:sz w:val="18"/>
                <w:szCs w:val="18"/>
              </w:rPr>
            </w:pPr>
          </w:p>
          <w:p w14:paraId="404B5A68" w14:textId="77777777" w:rsidR="00A67976" w:rsidRPr="001927BC" w:rsidRDefault="00A67976" w:rsidP="001927BC">
            <w:pPr>
              <w:widowControl/>
              <w:spacing w:line="200" w:lineRule="exact"/>
              <w:jc w:val="right"/>
              <w:rPr>
                <w:rFonts w:hAnsi="ＭＳ 明朝" w:cs="ＭＳ Ｐゴシック"/>
                <w:color w:val="000000"/>
                <w:sz w:val="18"/>
                <w:szCs w:val="18"/>
              </w:rPr>
            </w:pPr>
            <w:r w:rsidRPr="001927BC">
              <w:rPr>
                <w:rFonts w:hAnsi="ＭＳ 明朝" w:cs="ＭＳ Ｐゴシック" w:hint="eastAsia"/>
                <w:color w:val="000000"/>
                <w:sz w:val="18"/>
                <w:szCs w:val="18"/>
              </w:rPr>
              <w:t xml:space="preserve">　年　　　月　　　日　</w:t>
            </w:r>
          </w:p>
          <w:p w14:paraId="49A401CE" w14:textId="2D0003B9" w:rsidR="00A67976" w:rsidRPr="001927BC" w:rsidRDefault="00020AA7" w:rsidP="001927BC">
            <w:pPr>
              <w:widowControl/>
              <w:spacing w:line="200" w:lineRule="exact"/>
              <w:ind w:firstLineChars="100" w:firstLine="180"/>
              <w:jc w:val="left"/>
              <w:rPr>
                <w:rFonts w:hAnsi="ＭＳ 明朝" w:cs="ＭＳ Ｐゴシック"/>
                <w:color w:val="000000"/>
                <w:sz w:val="18"/>
                <w:szCs w:val="18"/>
              </w:rPr>
            </w:pPr>
            <w:r>
              <w:rPr>
                <w:rFonts w:hAnsi="ＭＳ 明朝" w:cs="ＭＳ Ｐゴシック" w:hint="eastAsia"/>
                <w:color w:val="000000"/>
                <w:sz w:val="18"/>
                <w:szCs w:val="18"/>
              </w:rPr>
              <w:t>大竹市長</w:t>
            </w:r>
            <w:r w:rsidR="00A67976" w:rsidRPr="001927BC">
              <w:rPr>
                <w:rFonts w:hAnsi="ＭＳ 明朝" w:cs="ＭＳ Ｐゴシック" w:hint="eastAsia"/>
                <w:color w:val="000000"/>
                <w:sz w:val="18"/>
                <w:szCs w:val="18"/>
              </w:rPr>
              <w:t xml:space="preserve"> 　様</w:t>
            </w:r>
          </w:p>
          <w:p w14:paraId="268BB476" w14:textId="77777777" w:rsidR="00A67976" w:rsidRPr="001927BC" w:rsidRDefault="00A67976" w:rsidP="001927BC">
            <w:pPr>
              <w:widowControl/>
              <w:spacing w:line="200" w:lineRule="exact"/>
              <w:ind w:firstLineChars="1600" w:firstLine="2880"/>
              <w:jc w:val="left"/>
              <w:rPr>
                <w:rFonts w:hAnsi="ＭＳ 明朝" w:cs="ＭＳ Ｐゴシック"/>
                <w:color w:val="000000"/>
                <w:sz w:val="18"/>
                <w:szCs w:val="18"/>
              </w:rPr>
            </w:pPr>
            <w:r w:rsidRPr="001927BC">
              <w:rPr>
                <w:rFonts w:hAnsi="ＭＳ 明朝" w:cs="ＭＳ Ｐゴシック" w:hint="eastAsia"/>
                <w:color w:val="000000"/>
                <w:sz w:val="18"/>
                <w:szCs w:val="18"/>
              </w:rPr>
              <w:t>申請者（広告物の設置者等）</w:t>
            </w:r>
          </w:p>
          <w:p w14:paraId="2E350DC2"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住所（〒　　　－　　　　　）</w:t>
            </w:r>
          </w:p>
          <w:p w14:paraId="445D9F52"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p>
          <w:p w14:paraId="781A1851"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氏名</w:t>
            </w:r>
          </w:p>
          <w:p w14:paraId="3A2932CE" w14:textId="1C23DF9A"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 xml:space="preserve">電話番号　　　　　－　　　　　－　</w:t>
            </w:r>
          </w:p>
        </w:tc>
      </w:tr>
      <w:tr w:rsidR="0045414B" w:rsidRPr="0045414B" w14:paraId="04119963" w14:textId="77777777" w:rsidTr="00B85E47">
        <w:trPr>
          <w:trHeight w:val="482"/>
        </w:trPr>
        <w:tc>
          <w:tcPr>
            <w:tcW w:w="8394" w:type="dxa"/>
            <w:gridSpan w:val="14"/>
            <w:tcBorders>
              <w:top w:val="nil"/>
              <w:left w:val="single" w:sz="12" w:space="0" w:color="auto"/>
              <w:right w:val="single" w:sz="12" w:space="0" w:color="auto"/>
            </w:tcBorders>
            <w:shd w:val="clear" w:color="auto" w:fill="auto"/>
            <w:vAlign w:val="center"/>
            <w:hideMark/>
          </w:tcPr>
          <w:p w14:paraId="0C1E5E3A" w14:textId="650058E3" w:rsidR="0045414B" w:rsidRPr="001927BC" w:rsidRDefault="0045414B" w:rsidP="001927BC">
            <w:pPr>
              <w:widowControl/>
              <w:spacing w:line="200" w:lineRule="exact"/>
              <w:jc w:val="left"/>
              <w:rPr>
                <w:rFonts w:hAnsi="ＭＳ 明朝" w:cs="ＭＳ Ｐゴシック"/>
                <w:color w:val="000000"/>
                <w:sz w:val="18"/>
                <w:szCs w:val="18"/>
              </w:rPr>
            </w:pPr>
            <w:r w:rsidRPr="001927BC">
              <w:rPr>
                <w:rFonts w:hAnsi="ＭＳ 明朝" w:cs="ＭＳ Ｐゴシック" w:hint="eastAsia"/>
                <w:color w:val="000000"/>
                <w:sz w:val="18"/>
                <w:szCs w:val="18"/>
              </w:rPr>
              <w:t xml:space="preserve">　次のとおり広告物を表示（掲出物件を設置）したいので、広島県屋外広告物条例第２条第１項の規定による許可をしてください。</w:t>
            </w:r>
          </w:p>
        </w:tc>
      </w:tr>
      <w:tr w:rsidR="00A67976" w:rsidRPr="00A67976" w14:paraId="4787E78E" w14:textId="77777777" w:rsidTr="00B85E47">
        <w:trPr>
          <w:trHeight w:val="388"/>
        </w:trPr>
        <w:tc>
          <w:tcPr>
            <w:tcW w:w="1982"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6D2C587B"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180"/>
                <w:sz w:val="18"/>
                <w:szCs w:val="18"/>
                <w:fitText w:val="1800" w:id="-1045161471"/>
              </w:rPr>
              <w:t>申請区</w:t>
            </w:r>
            <w:r w:rsidRPr="00B60D78">
              <w:rPr>
                <w:rFonts w:hAnsi="ＭＳ 明朝" w:cs="ＭＳ Ｐゴシック" w:hint="eastAsia"/>
                <w:sz w:val="18"/>
                <w:szCs w:val="18"/>
                <w:fitText w:val="1800" w:id="-1045161471"/>
              </w:rPr>
              <w:t>分</w:t>
            </w:r>
          </w:p>
        </w:tc>
        <w:tc>
          <w:tcPr>
            <w:tcW w:w="2070" w:type="dxa"/>
            <w:gridSpan w:val="3"/>
            <w:tcBorders>
              <w:top w:val="single" w:sz="4" w:space="0" w:color="auto"/>
              <w:left w:val="nil"/>
              <w:bottom w:val="single" w:sz="4" w:space="0" w:color="auto"/>
              <w:right w:val="single" w:sz="12" w:space="0" w:color="000000"/>
            </w:tcBorders>
            <w:shd w:val="clear" w:color="auto" w:fill="auto"/>
            <w:vAlign w:val="center"/>
            <w:hideMark/>
          </w:tcPr>
          <w:p w14:paraId="594B520E"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新設  ・  既設</w:t>
            </w:r>
          </w:p>
        </w:tc>
        <w:tc>
          <w:tcPr>
            <w:tcW w:w="3075" w:type="dxa"/>
            <w:gridSpan w:val="5"/>
            <w:tcBorders>
              <w:top w:val="single" w:sz="12" w:space="0" w:color="auto"/>
              <w:left w:val="nil"/>
              <w:bottom w:val="single" w:sz="4" w:space="0" w:color="auto"/>
              <w:right w:val="single" w:sz="4" w:space="0" w:color="000000"/>
            </w:tcBorders>
            <w:shd w:val="clear" w:color="auto" w:fill="auto"/>
            <w:noWrap/>
            <w:vAlign w:val="center"/>
            <w:hideMark/>
          </w:tcPr>
          <w:p w14:paraId="3997C82A"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※許可年月日及び許可番号</w:t>
            </w:r>
          </w:p>
        </w:tc>
        <w:tc>
          <w:tcPr>
            <w:tcW w:w="1265" w:type="dxa"/>
            <w:tcBorders>
              <w:top w:val="single" w:sz="12" w:space="0" w:color="auto"/>
              <w:left w:val="nil"/>
              <w:bottom w:val="single" w:sz="4" w:space="0" w:color="auto"/>
              <w:right w:val="single" w:sz="4" w:space="0" w:color="000000"/>
            </w:tcBorders>
            <w:shd w:val="clear" w:color="auto" w:fill="auto"/>
            <w:vAlign w:val="center"/>
            <w:hideMark/>
          </w:tcPr>
          <w:p w14:paraId="79B42FE0" w14:textId="77777777" w:rsidR="00875F5B" w:rsidRPr="00A839AF" w:rsidRDefault="00A67976" w:rsidP="00C74783">
            <w:pPr>
              <w:widowControl/>
              <w:ind w:leftChars="-47" w:left="180" w:rightChars="-47" w:right="-99" w:hangingChars="155" w:hanging="279"/>
              <w:jc w:val="left"/>
              <w:rPr>
                <w:rFonts w:hAnsi="ＭＳ 明朝" w:cs="ＭＳ Ｐゴシック"/>
                <w:sz w:val="18"/>
                <w:szCs w:val="18"/>
              </w:rPr>
            </w:pPr>
            <w:r w:rsidRPr="00A839AF">
              <w:rPr>
                <w:rFonts w:hAnsi="ＭＳ 明朝" w:cs="ＭＳ Ｐゴシック" w:hint="eastAsia"/>
                <w:sz w:val="18"/>
                <w:szCs w:val="18"/>
              </w:rPr>
              <w:t>※安全点検報告</w:t>
            </w:r>
          </w:p>
          <w:p w14:paraId="0EE6CE60" w14:textId="7FFBCB53" w:rsidR="00A67976" w:rsidRPr="00A839AF" w:rsidRDefault="00A67976" w:rsidP="00C74783">
            <w:pPr>
              <w:widowControl/>
              <w:ind w:leftChars="-47" w:left="180" w:rightChars="-47" w:right="-99" w:hangingChars="155" w:hanging="279"/>
              <w:jc w:val="left"/>
              <w:rPr>
                <w:rFonts w:hAnsi="ＭＳ 明朝" w:cs="ＭＳ Ｐゴシック"/>
                <w:sz w:val="18"/>
                <w:szCs w:val="18"/>
              </w:rPr>
            </w:pPr>
            <w:r w:rsidRPr="00A839AF">
              <w:rPr>
                <w:rFonts w:hAnsi="ＭＳ 明朝" w:cs="ＭＳ Ｐゴシック" w:hint="eastAsia"/>
                <w:sz w:val="18"/>
                <w:szCs w:val="18"/>
              </w:rPr>
              <w:t>書の提出年度</w:t>
            </w:r>
          </w:p>
        </w:tc>
      </w:tr>
      <w:tr w:rsidR="00C74783" w:rsidRPr="00A67976" w14:paraId="55B43326" w14:textId="77777777" w:rsidTr="00B85E47">
        <w:trPr>
          <w:trHeight w:val="346"/>
        </w:trPr>
        <w:tc>
          <w:tcPr>
            <w:tcW w:w="1982" w:type="dxa"/>
            <w:gridSpan w:val="5"/>
            <w:tcBorders>
              <w:top w:val="single" w:sz="4" w:space="0" w:color="auto"/>
              <w:left w:val="single" w:sz="12" w:space="0" w:color="auto"/>
              <w:bottom w:val="nil"/>
              <w:right w:val="single" w:sz="4" w:space="0" w:color="000000"/>
            </w:tcBorders>
            <w:shd w:val="clear" w:color="auto" w:fill="auto"/>
            <w:noWrap/>
            <w:vAlign w:val="center"/>
            <w:hideMark/>
          </w:tcPr>
          <w:p w14:paraId="43CB12A5"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45"/>
                <w:sz w:val="18"/>
                <w:szCs w:val="18"/>
                <w:fitText w:val="1800" w:id="-1045161472"/>
              </w:rPr>
              <w:t>前回許可年月</w:t>
            </w:r>
            <w:r w:rsidRPr="00B60D78">
              <w:rPr>
                <w:rFonts w:hAnsi="ＭＳ 明朝" w:cs="ＭＳ Ｐゴシック" w:hint="eastAsia"/>
                <w:sz w:val="18"/>
                <w:szCs w:val="18"/>
                <w:fitText w:val="1800" w:id="-1045161472"/>
              </w:rPr>
              <w:t>日</w:t>
            </w:r>
          </w:p>
        </w:tc>
        <w:tc>
          <w:tcPr>
            <w:tcW w:w="2070" w:type="dxa"/>
            <w:gridSpan w:val="3"/>
            <w:tcBorders>
              <w:top w:val="single" w:sz="4" w:space="0" w:color="auto"/>
              <w:left w:val="nil"/>
              <w:bottom w:val="single" w:sz="4" w:space="0" w:color="auto"/>
              <w:right w:val="single" w:sz="12" w:space="0" w:color="000000"/>
            </w:tcBorders>
            <w:shd w:val="clear" w:color="auto" w:fill="auto"/>
            <w:vAlign w:val="center"/>
            <w:hideMark/>
          </w:tcPr>
          <w:p w14:paraId="60971889" w14:textId="24E3271E" w:rsidR="00A67976" w:rsidRPr="00A839AF" w:rsidRDefault="00C32939" w:rsidP="00C32939">
            <w:pPr>
              <w:widowControl/>
              <w:spacing w:line="200" w:lineRule="exact"/>
              <w:ind w:rightChars="-60" w:right="-126" w:firstLineChars="235" w:firstLine="423"/>
              <w:rPr>
                <w:rFonts w:hAnsi="ＭＳ 明朝" w:cs="ＭＳ Ｐゴシック"/>
                <w:sz w:val="18"/>
                <w:szCs w:val="18"/>
              </w:rPr>
            </w:pPr>
            <w:r>
              <w:rPr>
                <w:rFonts w:hAnsi="ＭＳ 明朝" w:cs="ＭＳ Ｐゴシック" w:hint="eastAsia"/>
                <w:sz w:val="18"/>
                <w:szCs w:val="18"/>
              </w:rPr>
              <w:t xml:space="preserve">　</w:t>
            </w:r>
            <w:r w:rsidR="00875F5B" w:rsidRPr="00A839AF">
              <w:rPr>
                <w:rFonts w:hAnsi="ＭＳ 明朝" w:cs="ＭＳ Ｐゴシック" w:hint="eastAsia"/>
                <w:sz w:val="18"/>
                <w:szCs w:val="18"/>
              </w:rPr>
              <w:t>年　　月　　日</w:t>
            </w:r>
          </w:p>
        </w:tc>
        <w:tc>
          <w:tcPr>
            <w:tcW w:w="1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951C62"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許可年月日</w:t>
            </w:r>
          </w:p>
        </w:tc>
        <w:tc>
          <w:tcPr>
            <w:tcW w:w="195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66EA28F" w14:textId="48BCD2A5" w:rsidR="00A67976" w:rsidRPr="00A839AF" w:rsidRDefault="00C32939" w:rsidP="00C32939">
            <w:pPr>
              <w:widowControl/>
              <w:spacing w:line="200" w:lineRule="exact"/>
              <w:ind w:leftChars="50" w:left="105" w:firstLineChars="100" w:firstLine="180"/>
              <w:jc w:val="right"/>
              <w:rPr>
                <w:rFonts w:hAnsi="ＭＳ 明朝" w:cs="ＭＳ Ｐゴシック"/>
                <w:sz w:val="18"/>
                <w:szCs w:val="18"/>
              </w:rPr>
            </w:pPr>
            <w:r>
              <w:rPr>
                <w:rFonts w:hAnsi="ＭＳ 明朝" w:cs="ＭＳ Ｐゴシック" w:hint="eastAsia"/>
                <w:sz w:val="18"/>
                <w:szCs w:val="18"/>
              </w:rPr>
              <w:t xml:space="preserve"> </w:t>
            </w:r>
            <w:r>
              <w:rPr>
                <w:rFonts w:hAnsi="ＭＳ 明朝" w:cs="ＭＳ Ｐゴシック"/>
                <w:sz w:val="18"/>
                <w:szCs w:val="18"/>
              </w:rPr>
              <w:t xml:space="preserve"> </w:t>
            </w:r>
            <w:r w:rsidR="00875F5B" w:rsidRPr="00A839AF">
              <w:rPr>
                <w:rFonts w:hAnsi="ＭＳ 明朝" w:cs="ＭＳ Ｐゴシック" w:hint="eastAsia"/>
                <w:sz w:val="18"/>
                <w:szCs w:val="18"/>
              </w:rPr>
              <w:t>年</w:t>
            </w:r>
            <w:r>
              <w:rPr>
                <w:rFonts w:hAnsi="ＭＳ 明朝" w:cs="ＭＳ Ｐゴシック" w:hint="eastAsia"/>
                <w:sz w:val="18"/>
                <w:szCs w:val="18"/>
              </w:rPr>
              <w:t xml:space="preserve"> </w:t>
            </w:r>
            <w:r w:rsidR="00875F5B" w:rsidRPr="00A839AF">
              <w:rPr>
                <w:rFonts w:hAnsi="ＭＳ 明朝" w:cs="ＭＳ Ｐゴシック" w:hint="eastAsia"/>
                <w:sz w:val="18"/>
                <w:szCs w:val="18"/>
              </w:rPr>
              <w:t xml:space="preserve">　</w:t>
            </w:r>
            <w:r>
              <w:rPr>
                <w:rFonts w:hAnsi="ＭＳ 明朝" w:cs="ＭＳ Ｐゴシック" w:hint="eastAsia"/>
                <w:sz w:val="18"/>
                <w:szCs w:val="18"/>
              </w:rPr>
              <w:t xml:space="preserve"> </w:t>
            </w:r>
            <w:r w:rsidR="00875F5B" w:rsidRPr="00A839AF">
              <w:rPr>
                <w:rFonts w:hAnsi="ＭＳ 明朝" w:cs="ＭＳ Ｐゴシック" w:hint="eastAsia"/>
                <w:sz w:val="18"/>
                <w:szCs w:val="18"/>
              </w:rPr>
              <w:t xml:space="preserve">月　</w:t>
            </w:r>
            <w:r>
              <w:rPr>
                <w:rFonts w:hAnsi="ＭＳ 明朝" w:cs="ＭＳ Ｐゴシック" w:hint="eastAsia"/>
                <w:sz w:val="18"/>
                <w:szCs w:val="18"/>
              </w:rPr>
              <w:t xml:space="preserve"> </w:t>
            </w:r>
            <w:r w:rsidR="00875F5B" w:rsidRPr="00A839AF">
              <w:rPr>
                <w:rFonts w:hAnsi="ＭＳ 明朝" w:cs="ＭＳ Ｐゴシック" w:hint="eastAsia"/>
                <w:sz w:val="18"/>
                <w:szCs w:val="18"/>
              </w:rPr>
              <w:t>日</w:t>
            </w:r>
          </w:p>
        </w:tc>
        <w:tc>
          <w:tcPr>
            <w:tcW w:w="1265" w:type="dxa"/>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4D5F2250" w14:textId="5F014F23" w:rsidR="00A67976" w:rsidRPr="00A839AF" w:rsidRDefault="00183261" w:rsidP="00A67976">
            <w:pPr>
              <w:widowControl/>
              <w:jc w:val="center"/>
              <w:rPr>
                <w:rFonts w:hAnsi="ＭＳ 明朝" w:cs="ＭＳ Ｐゴシック"/>
                <w:sz w:val="18"/>
                <w:szCs w:val="18"/>
              </w:rPr>
            </w:pPr>
            <w:r w:rsidRPr="00A839AF">
              <w:rPr>
                <w:rFonts w:hAnsi="ＭＳ 明朝" w:cs="ＭＳ Ｐゴシック" w:hint="eastAsia"/>
                <w:sz w:val="18"/>
                <w:szCs w:val="18"/>
              </w:rPr>
              <w:t xml:space="preserve">　　</w:t>
            </w:r>
            <w:r w:rsidR="0045414B" w:rsidRPr="00A839AF">
              <w:rPr>
                <w:rFonts w:hAnsi="ＭＳ 明朝" w:cs="ＭＳ Ｐゴシック" w:hint="eastAsia"/>
                <w:sz w:val="18"/>
                <w:szCs w:val="18"/>
              </w:rPr>
              <w:t xml:space="preserve">　</w:t>
            </w:r>
            <w:r w:rsidR="00A67976" w:rsidRPr="00A839AF">
              <w:rPr>
                <w:rFonts w:hAnsi="ＭＳ 明朝" w:cs="ＭＳ Ｐゴシック" w:hint="eastAsia"/>
                <w:sz w:val="18"/>
                <w:szCs w:val="18"/>
              </w:rPr>
              <w:t>年度</w:t>
            </w:r>
          </w:p>
        </w:tc>
      </w:tr>
      <w:tr w:rsidR="00C74783" w:rsidRPr="00A67976" w14:paraId="5DE553A4" w14:textId="77777777" w:rsidTr="00B85E47">
        <w:trPr>
          <w:trHeight w:val="346"/>
        </w:trPr>
        <w:tc>
          <w:tcPr>
            <w:tcW w:w="1982"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7D1B1BB5"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72"/>
                <w:sz w:val="18"/>
                <w:szCs w:val="18"/>
                <w:fitText w:val="1800" w:id="-1045161470"/>
              </w:rPr>
              <w:t>前回許可番</w:t>
            </w:r>
            <w:r w:rsidRPr="00B60D78">
              <w:rPr>
                <w:rFonts w:hAnsi="ＭＳ 明朝" w:cs="ＭＳ Ｐゴシック" w:hint="eastAsia"/>
                <w:sz w:val="18"/>
                <w:szCs w:val="18"/>
                <w:fitText w:val="1800" w:id="-1045161470"/>
              </w:rPr>
              <w:t>号</w:t>
            </w:r>
          </w:p>
        </w:tc>
        <w:tc>
          <w:tcPr>
            <w:tcW w:w="2070" w:type="dxa"/>
            <w:gridSpan w:val="3"/>
            <w:tcBorders>
              <w:top w:val="single" w:sz="4" w:space="0" w:color="auto"/>
              <w:left w:val="nil"/>
              <w:bottom w:val="single" w:sz="4" w:space="0" w:color="auto"/>
              <w:right w:val="single" w:sz="12" w:space="0" w:color="000000"/>
            </w:tcBorders>
            <w:shd w:val="clear" w:color="auto" w:fill="auto"/>
            <w:noWrap/>
            <w:vAlign w:val="center"/>
            <w:hideMark/>
          </w:tcPr>
          <w:p w14:paraId="1402E5F8" w14:textId="77777777" w:rsidR="00A67976" w:rsidRPr="00A839AF" w:rsidRDefault="00A67976" w:rsidP="005E277A">
            <w:pPr>
              <w:widowControl/>
              <w:spacing w:line="200" w:lineRule="exact"/>
              <w:jc w:val="left"/>
              <w:rPr>
                <w:rFonts w:ascii="ＭＳ Ｐゴシック" w:eastAsia="ＭＳ Ｐゴシック" w:hAnsi="ＭＳ Ｐゴシック" w:cs="ＭＳ Ｐゴシック"/>
                <w:sz w:val="18"/>
                <w:szCs w:val="18"/>
              </w:rPr>
            </w:pPr>
            <w:r w:rsidRPr="00A839AF">
              <w:rPr>
                <w:rFonts w:ascii="ＭＳ Ｐゴシック" w:eastAsia="ＭＳ Ｐゴシック" w:hAnsi="ＭＳ Ｐゴシック" w:cs="ＭＳ Ｐゴシック" w:hint="eastAsia"/>
                <w:sz w:val="18"/>
                <w:szCs w:val="18"/>
              </w:rPr>
              <w:t xml:space="preserve">　</w:t>
            </w:r>
          </w:p>
        </w:tc>
        <w:tc>
          <w:tcPr>
            <w:tcW w:w="1118" w:type="dxa"/>
            <w:gridSpan w:val="2"/>
            <w:tcBorders>
              <w:top w:val="single" w:sz="4" w:space="0" w:color="auto"/>
              <w:left w:val="nil"/>
              <w:bottom w:val="single" w:sz="12" w:space="0" w:color="auto"/>
              <w:right w:val="single" w:sz="4" w:space="0" w:color="000000"/>
            </w:tcBorders>
            <w:shd w:val="clear" w:color="auto" w:fill="auto"/>
            <w:noWrap/>
            <w:vAlign w:val="center"/>
            <w:hideMark/>
          </w:tcPr>
          <w:p w14:paraId="4E3D0E45"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許可番号</w:t>
            </w:r>
          </w:p>
        </w:tc>
        <w:tc>
          <w:tcPr>
            <w:tcW w:w="1957" w:type="dxa"/>
            <w:gridSpan w:val="3"/>
            <w:tcBorders>
              <w:top w:val="single" w:sz="4" w:space="0" w:color="auto"/>
              <w:left w:val="nil"/>
              <w:bottom w:val="single" w:sz="12" w:space="0" w:color="auto"/>
              <w:right w:val="single" w:sz="4" w:space="0" w:color="000000"/>
            </w:tcBorders>
            <w:shd w:val="clear" w:color="auto" w:fill="auto"/>
            <w:noWrap/>
            <w:vAlign w:val="center"/>
            <w:hideMark/>
          </w:tcPr>
          <w:p w14:paraId="1759493B"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 xml:space="preserve">　</w:t>
            </w:r>
          </w:p>
        </w:tc>
        <w:tc>
          <w:tcPr>
            <w:tcW w:w="1265" w:type="dxa"/>
            <w:vMerge/>
            <w:tcBorders>
              <w:top w:val="single" w:sz="4" w:space="0" w:color="auto"/>
              <w:left w:val="single" w:sz="4" w:space="0" w:color="auto"/>
              <w:bottom w:val="single" w:sz="12" w:space="0" w:color="000000"/>
              <w:right w:val="single" w:sz="4" w:space="0" w:color="000000"/>
            </w:tcBorders>
            <w:vAlign w:val="center"/>
            <w:hideMark/>
          </w:tcPr>
          <w:p w14:paraId="575B1FF1" w14:textId="77777777" w:rsidR="00A67976" w:rsidRPr="00A839AF" w:rsidRDefault="00A67976" w:rsidP="00A67976">
            <w:pPr>
              <w:widowControl/>
              <w:jc w:val="left"/>
              <w:rPr>
                <w:rFonts w:hAnsi="ＭＳ 明朝" w:cs="ＭＳ Ｐゴシック"/>
                <w:sz w:val="18"/>
                <w:szCs w:val="18"/>
              </w:rPr>
            </w:pPr>
          </w:p>
        </w:tc>
      </w:tr>
      <w:tr w:rsidR="005E277A" w:rsidRPr="00A67976" w14:paraId="7F28CA3B" w14:textId="77777777" w:rsidTr="00B85E47">
        <w:trPr>
          <w:trHeight w:val="538"/>
        </w:trPr>
        <w:tc>
          <w:tcPr>
            <w:tcW w:w="974" w:type="dxa"/>
            <w:gridSpan w:val="2"/>
            <w:vMerge w:val="restart"/>
            <w:tcBorders>
              <w:top w:val="nil"/>
              <w:left w:val="single" w:sz="12" w:space="0" w:color="auto"/>
              <w:bottom w:val="single" w:sz="4" w:space="0" w:color="auto"/>
              <w:right w:val="single" w:sz="4" w:space="0" w:color="auto"/>
            </w:tcBorders>
            <w:shd w:val="clear" w:color="auto" w:fill="auto"/>
            <w:vAlign w:val="center"/>
            <w:hideMark/>
          </w:tcPr>
          <w:p w14:paraId="41C6946B" w14:textId="77777777" w:rsidR="005E277A" w:rsidRPr="00A839AF" w:rsidRDefault="005E277A"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管 理 者</w:t>
            </w:r>
          </w:p>
        </w:tc>
        <w:tc>
          <w:tcPr>
            <w:tcW w:w="10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7A389E8A" w14:textId="77777777" w:rsidR="005E277A" w:rsidRPr="00A839AF" w:rsidRDefault="005E277A"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225"/>
                <w:sz w:val="18"/>
                <w:szCs w:val="18"/>
                <w:fitText w:val="810" w:id="-1045159423"/>
              </w:rPr>
              <w:t>住</w:t>
            </w:r>
            <w:r w:rsidRPr="00B60D78">
              <w:rPr>
                <w:rFonts w:hAnsi="ＭＳ 明朝" w:cs="ＭＳ Ｐゴシック" w:hint="eastAsia"/>
                <w:sz w:val="18"/>
                <w:szCs w:val="18"/>
                <w:fitText w:val="810" w:id="-1045159423"/>
              </w:rPr>
              <w:t>所</w:t>
            </w:r>
          </w:p>
        </w:tc>
        <w:tc>
          <w:tcPr>
            <w:tcW w:w="6411" w:type="dxa"/>
            <w:gridSpan w:val="9"/>
            <w:tcBorders>
              <w:top w:val="single" w:sz="4" w:space="0" w:color="auto"/>
              <w:left w:val="single" w:sz="4" w:space="0" w:color="auto"/>
              <w:right w:val="single" w:sz="12" w:space="0" w:color="auto"/>
            </w:tcBorders>
            <w:shd w:val="clear" w:color="auto" w:fill="auto"/>
            <w:noWrap/>
            <w:vAlign w:val="bottom"/>
            <w:hideMark/>
          </w:tcPr>
          <w:p w14:paraId="49421C7C" w14:textId="77777777" w:rsidR="005E277A" w:rsidRPr="00A839AF" w:rsidRDefault="005E277A" w:rsidP="005E277A">
            <w:pPr>
              <w:widowControl/>
              <w:spacing w:line="200" w:lineRule="exact"/>
              <w:jc w:val="left"/>
              <w:rPr>
                <w:rFonts w:hAnsi="ＭＳ 明朝" w:cs="ＭＳ Ｐゴシック"/>
                <w:sz w:val="18"/>
                <w:szCs w:val="18"/>
              </w:rPr>
            </w:pPr>
            <w:r w:rsidRPr="00A839AF">
              <w:rPr>
                <w:rFonts w:hAnsi="ＭＳ 明朝" w:cs="ＭＳ Ｐゴシック" w:hint="eastAsia"/>
                <w:sz w:val="18"/>
                <w:szCs w:val="18"/>
              </w:rPr>
              <w:t>（〒　　　　－　　　　　）</w:t>
            </w:r>
          </w:p>
          <w:p w14:paraId="4FFD1DC4" w14:textId="77777777" w:rsidR="00183261" w:rsidRPr="00A839AF" w:rsidRDefault="00183261" w:rsidP="005E277A">
            <w:pPr>
              <w:widowControl/>
              <w:spacing w:line="200" w:lineRule="exact"/>
              <w:jc w:val="left"/>
              <w:rPr>
                <w:rFonts w:hAnsi="ＭＳ 明朝" w:cs="ＭＳ Ｐゴシック"/>
                <w:sz w:val="18"/>
                <w:szCs w:val="18"/>
              </w:rPr>
            </w:pPr>
          </w:p>
          <w:p w14:paraId="7350D5D9" w14:textId="5A156BB0" w:rsidR="005E277A" w:rsidRPr="00A839AF" w:rsidRDefault="005E277A" w:rsidP="005E277A">
            <w:pPr>
              <w:widowControl/>
              <w:spacing w:line="200" w:lineRule="exact"/>
              <w:jc w:val="left"/>
              <w:rPr>
                <w:rFonts w:hAnsi="ＭＳ 明朝" w:cs="ＭＳ Ｐゴシック"/>
                <w:sz w:val="18"/>
                <w:szCs w:val="18"/>
              </w:rPr>
            </w:pPr>
            <w:r w:rsidRPr="00A839AF">
              <w:rPr>
                <w:rFonts w:hAnsi="ＭＳ 明朝" w:cs="ＭＳ Ｐゴシック" w:hint="eastAsia"/>
                <w:sz w:val="18"/>
                <w:szCs w:val="18"/>
              </w:rPr>
              <w:t xml:space="preserve">（電話番号　　　　－　　　　－　　　　　）　　</w:t>
            </w:r>
          </w:p>
        </w:tc>
      </w:tr>
      <w:tr w:rsidR="005E277A" w:rsidRPr="00A67976" w14:paraId="6762DC91" w14:textId="77777777" w:rsidTr="00B85E47">
        <w:trPr>
          <w:trHeight w:val="463"/>
        </w:trPr>
        <w:tc>
          <w:tcPr>
            <w:tcW w:w="974" w:type="dxa"/>
            <w:gridSpan w:val="2"/>
            <w:vMerge/>
            <w:tcBorders>
              <w:top w:val="nil"/>
              <w:left w:val="single" w:sz="12" w:space="0" w:color="auto"/>
              <w:bottom w:val="single" w:sz="4" w:space="0" w:color="auto"/>
              <w:right w:val="single" w:sz="4" w:space="0" w:color="auto"/>
            </w:tcBorders>
            <w:vAlign w:val="center"/>
            <w:hideMark/>
          </w:tcPr>
          <w:p w14:paraId="5319CBF8" w14:textId="77777777" w:rsidR="005E277A" w:rsidRPr="00A839AF" w:rsidRDefault="005E277A" w:rsidP="005E277A">
            <w:pPr>
              <w:widowControl/>
              <w:spacing w:line="200" w:lineRule="exact"/>
              <w:jc w:val="left"/>
              <w:rPr>
                <w:rFonts w:hAnsi="ＭＳ 明朝" w:cs="ＭＳ Ｐゴシック"/>
                <w:sz w:val="18"/>
                <w:szCs w:val="18"/>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DC43" w14:textId="77777777" w:rsidR="005E277A" w:rsidRPr="00A839AF" w:rsidRDefault="005E277A"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225"/>
                <w:sz w:val="18"/>
                <w:szCs w:val="18"/>
                <w:fitText w:val="810" w:id="-1045159168"/>
              </w:rPr>
              <w:t>氏</w:t>
            </w:r>
            <w:r w:rsidRPr="00B60D78">
              <w:rPr>
                <w:rFonts w:hAnsi="ＭＳ 明朝" w:cs="ＭＳ Ｐゴシック" w:hint="eastAsia"/>
                <w:sz w:val="18"/>
                <w:szCs w:val="18"/>
                <w:fitText w:val="810" w:id="-1045159168"/>
              </w:rPr>
              <w:t>名</w:t>
            </w:r>
          </w:p>
        </w:tc>
        <w:tc>
          <w:tcPr>
            <w:tcW w:w="6411" w:type="dxa"/>
            <w:gridSpan w:val="9"/>
            <w:tcBorders>
              <w:top w:val="single" w:sz="4" w:space="0" w:color="auto"/>
              <w:left w:val="single" w:sz="4" w:space="0" w:color="auto"/>
              <w:right w:val="single" w:sz="12" w:space="0" w:color="auto"/>
            </w:tcBorders>
            <w:shd w:val="clear" w:color="auto" w:fill="auto"/>
            <w:noWrap/>
            <w:vAlign w:val="center"/>
            <w:hideMark/>
          </w:tcPr>
          <w:p w14:paraId="2BB8B0C9" w14:textId="1B350F06" w:rsidR="005E277A" w:rsidRPr="00A839AF" w:rsidRDefault="005E277A" w:rsidP="005E277A">
            <w:pPr>
              <w:widowControl/>
              <w:spacing w:line="200" w:lineRule="exact"/>
              <w:jc w:val="left"/>
              <w:rPr>
                <w:rFonts w:hAnsi="ＭＳ 明朝" w:cs="ＭＳ Ｐゴシック"/>
                <w:sz w:val="18"/>
                <w:szCs w:val="18"/>
              </w:rPr>
            </w:pPr>
          </w:p>
        </w:tc>
      </w:tr>
      <w:tr w:rsidR="005E277A" w:rsidRPr="00A67976" w14:paraId="79D6BB33" w14:textId="77777777" w:rsidTr="00B85E47">
        <w:trPr>
          <w:trHeight w:val="239"/>
        </w:trPr>
        <w:tc>
          <w:tcPr>
            <w:tcW w:w="974" w:type="dxa"/>
            <w:gridSpan w:val="2"/>
            <w:vMerge/>
            <w:tcBorders>
              <w:top w:val="nil"/>
              <w:left w:val="single" w:sz="12" w:space="0" w:color="auto"/>
              <w:bottom w:val="single" w:sz="4" w:space="0" w:color="auto"/>
              <w:right w:val="single" w:sz="4" w:space="0" w:color="auto"/>
            </w:tcBorders>
            <w:vAlign w:val="center"/>
            <w:hideMark/>
          </w:tcPr>
          <w:p w14:paraId="76F43C04"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F6C67" w14:textId="77777777" w:rsidR="005E277A" w:rsidRPr="00FC28BD" w:rsidRDefault="005E277A" w:rsidP="005E277A">
            <w:pPr>
              <w:widowControl/>
              <w:spacing w:line="200" w:lineRule="exact"/>
              <w:jc w:val="left"/>
              <w:rPr>
                <w:rFonts w:hAnsi="ＭＳ 明朝" w:cs="ＭＳ Ｐゴシック"/>
                <w:color w:val="000000"/>
                <w:sz w:val="18"/>
                <w:szCs w:val="18"/>
              </w:rPr>
            </w:pPr>
            <w:r w:rsidRPr="00B60D78">
              <w:rPr>
                <w:rFonts w:hAnsi="ＭＳ 明朝" w:cs="ＭＳ Ｐゴシック" w:hint="eastAsia"/>
                <w:color w:val="000000"/>
                <w:spacing w:val="225"/>
                <w:sz w:val="18"/>
                <w:szCs w:val="18"/>
                <w:fitText w:val="810" w:id="-1045159167"/>
              </w:rPr>
              <w:t>資</w:t>
            </w:r>
            <w:r w:rsidRPr="00B60D78">
              <w:rPr>
                <w:rFonts w:hAnsi="ＭＳ 明朝" w:cs="ＭＳ Ｐゴシック" w:hint="eastAsia"/>
                <w:color w:val="000000"/>
                <w:sz w:val="18"/>
                <w:szCs w:val="18"/>
                <w:fitText w:val="810" w:id="-1045159167"/>
              </w:rPr>
              <w:t>格</w:t>
            </w:r>
          </w:p>
        </w:tc>
        <w:tc>
          <w:tcPr>
            <w:tcW w:w="6411" w:type="dxa"/>
            <w:gridSpan w:val="9"/>
            <w:tcBorders>
              <w:top w:val="single" w:sz="4" w:space="0" w:color="auto"/>
              <w:left w:val="single" w:sz="4" w:space="0" w:color="auto"/>
              <w:bottom w:val="nil"/>
              <w:right w:val="single" w:sz="12" w:space="0" w:color="auto"/>
            </w:tcBorders>
            <w:shd w:val="clear" w:color="auto" w:fill="auto"/>
            <w:noWrap/>
            <w:vAlign w:val="center"/>
            <w:hideMark/>
          </w:tcPr>
          <w:p w14:paraId="3F8C0633" w14:textId="1284CF7F"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□屋外広告士　　□建築士　　□電気工事士　　□電気主任技術者</w:t>
            </w:r>
          </w:p>
        </w:tc>
      </w:tr>
      <w:tr w:rsidR="005E277A" w:rsidRPr="00A67976" w14:paraId="01734C14" w14:textId="77777777" w:rsidTr="00B85E47">
        <w:trPr>
          <w:trHeight w:val="239"/>
        </w:trPr>
        <w:tc>
          <w:tcPr>
            <w:tcW w:w="974" w:type="dxa"/>
            <w:gridSpan w:val="2"/>
            <w:vMerge/>
            <w:tcBorders>
              <w:top w:val="nil"/>
              <w:left w:val="single" w:sz="12" w:space="0" w:color="auto"/>
              <w:bottom w:val="single" w:sz="4" w:space="0" w:color="auto"/>
              <w:right w:val="single" w:sz="4" w:space="0" w:color="auto"/>
            </w:tcBorders>
            <w:vAlign w:val="center"/>
            <w:hideMark/>
          </w:tcPr>
          <w:p w14:paraId="3DD88A37"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08" w:type="dxa"/>
            <w:gridSpan w:val="3"/>
            <w:vMerge/>
            <w:tcBorders>
              <w:top w:val="single" w:sz="4" w:space="0" w:color="auto"/>
              <w:left w:val="single" w:sz="4" w:space="0" w:color="auto"/>
              <w:bottom w:val="single" w:sz="4" w:space="0" w:color="auto"/>
              <w:right w:val="single" w:sz="4" w:space="0" w:color="auto"/>
            </w:tcBorders>
            <w:vAlign w:val="center"/>
            <w:hideMark/>
          </w:tcPr>
          <w:p w14:paraId="373B2F08"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6411" w:type="dxa"/>
            <w:gridSpan w:val="9"/>
            <w:tcBorders>
              <w:top w:val="nil"/>
              <w:left w:val="single" w:sz="4" w:space="0" w:color="auto"/>
              <w:bottom w:val="single" w:sz="4" w:space="0" w:color="auto"/>
              <w:right w:val="single" w:sz="12" w:space="0" w:color="auto"/>
            </w:tcBorders>
            <w:shd w:val="clear" w:color="auto" w:fill="auto"/>
            <w:noWrap/>
            <w:vAlign w:val="center"/>
            <w:hideMark/>
          </w:tcPr>
          <w:p w14:paraId="595087B7" w14:textId="23973345"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□その他知事が認めた者（　　　　　　　　　　　　　　　　　）</w:t>
            </w:r>
          </w:p>
        </w:tc>
      </w:tr>
      <w:tr w:rsidR="005E277A" w:rsidRPr="00A67976" w14:paraId="18F5F42B" w14:textId="77777777" w:rsidTr="00B85E47">
        <w:trPr>
          <w:trHeight w:val="648"/>
        </w:trPr>
        <w:tc>
          <w:tcPr>
            <w:tcW w:w="974"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3F3A5184" w14:textId="6CD7B136" w:rsidR="005E277A" w:rsidRPr="00FC28BD" w:rsidRDefault="005E277A" w:rsidP="005E277A">
            <w:pPr>
              <w:widowControl/>
              <w:spacing w:line="200" w:lineRule="exact"/>
              <w:jc w:val="center"/>
              <w:rPr>
                <w:rFonts w:hAnsi="ＭＳ 明朝" w:cs="ＭＳ Ｐゴシック"/>
                <w:color w:val="000000"/>
                <w:sz w:val="18"/>
                <w:szCs w:val="18"/>
              </w:rPr>
            </w:pPr>
            <w:r w:rsidRPr="00FC28BD">
              <w:rPr>
                <w:rFonts w:hAnsi="ＭＳ 明朝" w:cs="ＭＳ Ｐゴシック" w:hint="eastAsia"/>
                <w:color w:val="000000"/>
                <w:sz w:val="18"/>
                <w:szCs w:val="18"/>
              </w:rPr>
              <w:t>工    事</w:t>
            </w:r>
            <w:r w:rsidRPr="00FC28BD">
              <w:rPr>
                <w:rFonts w:hAnsi="ＭＳ 明朝" w:cs="ＭＳ Ｐゴシック" w:hint="eastAsia"/>
                <w:color w:val="000000"/>
                <w:sz w:val="18"/>
                <w:szCs w:val="18"/>
              </w:rPr>
              <w:br/>
              <w:t xml:space="preserve">施 </w:t>
            </w:r>
            <w:r w:rsidR="0045414B" w:rsidRPr="00FC28BD">
              <w:rPr>
                <w:rFonts w:hAnsi="ＭＳ 明朝" w:cs="ＭＳ Ｐゴシック" w:hint="eastAsia"/>
                <w:color w:val="000000"/>
                <w:sz w:val="18"/>
                <w:szCs w:val="18"/>
              </w:rPr>
              <w:t>行</w:t>
            </w:r>
            <w:r w:rsidRPr="00FC28BD">
              <w:rPr>
                <w:rFonts w:hAnsi="ＭＳ 明朝" w:cs="ＭＳ Ｐゴシック" w:hint="eastAsia"/>
                <w:color w:val="000000"/>
                <w:sz w:val="18"/>
                <w:szCs w:val="18"/>
              </w:rPr>
              <w:t xml:space="preserve"> 者</w:t>
            </w:r>
          </w:p>
        </w:tc>
        <w:tc>
          <w:tcPr>
            <w:tcW w:w="10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3B55FBE9" w14:textId="130C90C8" w:rsidR="005E277A" w:rsidRPr="00FC28BD" w:rsidRDefault="005E277A" w:rsidP="005E277A">
            <w:pPr>
              <w:widowControl/>
              <w:spacing w:line="200" w:lineRule="exact"/>
              <w:jc w:val="left"/>
              <w:rPr>
                <w:rFonts w:hAnsi="ＭＳ 明朝" w:cs="ＭＳ Ｐゴシック"/>
                <w:color w:val="000000"/>
                <w:sz w:val="18"/>
                <w:szCs w:val="18"/>
              </w:rPr>
            </w:pPr>
            <w:r w:rsidRPr="000755E7">
              <w:rPr>
                <w:rFonts w:hAnsi="ＭＳ 明朝" w:cs="ＭＳ Ｐゴシック" w:hint="eastAsia"/>
                <w:color w:val="000000"/>
                <w:spacing w:val="225"/>
                <w:sz w:val="18"/>
                <w:szCs w:val="18"/>
                <w:fitText w:val="810" w:id="-1045159166"/>
              </w:rPr>
              <w:t>住</w:t>
            </w:r>
            <w:r w:rsidRPr="000755E7">
              <w:rPr>
                <w:rFonts w:hAnsi="ＭＳ 明朝" w:cs="ＭＳ Ｐゴシック" w:hint="eastAsia"/>
                <w:color w:val="000000"/>
                <w:sz w:val="18"/>
                <w:szCs w:val="18"/>
                <w:fitText w:val="810" w:id="-1045159166"/>
              </w:rPr>
              <w:t>所</w:t>
            </w:r>
          </w:p>
        </w:tc>
        <w:tc>
          <w:tcPr>
            <w:tcW w:w="6411" w:type="dxa"/>
            <w:gridSpan w:val="9"/>
            <w:tcBorders>
              <w:top w:val="nil"/>
              <w:left w:val="single" w:sz="4" w:space="0" w:color="auto"/>
              <w:right w:val="single" w:sz="12" w:space="0" w:color="auto"/>
            </w:tcBorders>
            <w:shd w:val="clear" w:color="auto" w:fill="auto"/>
            <w:noWrap/>
            <w:vAlign w:val="bottom"/>
            <w:hideMark/>
          </w:tcPr>
          <w:p w14:paraId="7CAE9A58" w14:textId="77777777"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　　　　　）</w:t>
            </w:r>
          </w:p>
          <w:p w14:paraId="097FC3BC" w14:textId="77777777" w:rsidR="005E277A" w:rsidRPr="00FC28BD" w:rsidRDefault="005E277A" w:rsidP="005E277A">
            <w:pPr>
              <w:widowControl/>
              <w:tabs>
                <w:tab w:val="left" w:pos="1050"/>
              </w:tabs>
              <w:spacing w:line="200" w:lineRule="exact"/>
              <w:jc w:val="left"/>
              <w:rPr>
                <w:rFonts w:hAnsi="ＭＳ 明朝" w:cs="ＭＳ Ｐゴシック"/>
                <w:color w:val="000000"/>
                <w:sz w:val="18"/>
                <w:szCs w:val="18"/>
              </w:rPr>
            </w:pPr>
          </w:p>
          <w:p w14:paraId="0C5E4E7E" w14:textId="0584BD4C"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（電話番号　　　　－　　　　－　　　　　）　　</w:t>
            </w:r>
          </w:p>
        </w:tc>
      </w:tr>
      <w:tr w:rsidR="005E277A" w:rsidRPr="00A67976" w14:paraId="5E7DFA63" w14:textId="77777777" w:rsidTr="00B85E47">
        <w:trPr>
          <w:trHeight w:val="563"/>
        </w:trPr>
        <w:tc>
          <w:tcPr>
            <w:tcW w:w="974" w:type="dxa"/>
            <w:gridSpan w:val="2"/>
            <w:vMerge/>
            <w:tcBorders>
              <w:top w:val="single" w:sz="4" w:space="0" w:color="auto"/>
              <w:left w:val="single" w:sz="12" w:space="0" w:color="auto"/>
              <w:bottom w:val="single" w:sz="4" w:space="0" w:color="000000"/>
              <w:right w:val="single" w:sz="4" w:space="0" w:color="000000"/>
            </w:tcBorders>
            <w:vAlign w:val="center"/>
            <w:hideMark/>
          </w:tcPr>
          <w:p w14:paraId="26E1378E"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D14EF" w14:textId="5BA038D2" w:rsidR="005E277A" w:rsidRPr="00FC28BD" w:rsidRDefault="005E277A" w:rsidP="005E277A">
            <w:pPr>
              <w:widowControl/>
              <w:spacing w:line="200" w:lineRule="exact"/>
              <w:jc w:val="left"/>
              <w:rPr>
                <w:rFonts w:hAnsi="ＭＳ 明朝" w:cs="ＭＳ Ｐゴシック"/>
                <w:color w:val="000000"/>
                <w:sz w:val="18"/>
                <w:szCs w:val="18"/>
              </w:rPr>
            </w:pPr>
            <w:r w:rsidRPr="000755E7">
              <w:rPr>
                <w:rFonts w:hAnsi="ＭＳ 明朝" w:cs="ＭＳ Ｐゴシック" w:hint="eastAsia"/>
                <w:color w:val="000000"/>
                <w:spacing w:val="225"/>
                <w:sz w:val="18"/>
                <w:szCs w:val="18"/>
                <w:fitText w:val="810" w:id="-1045159165"/>
              </w:rPr>
              <w:t>氏</w:t>
            </w:r>
            <w:r w:rsidRPr="000755E7">
              <w:rPr>
                <w:rFonts w:hAnsi="ＭＳ 明朝" w:cs="ＭＳ Ｐゴシック" w:hint="eastAsia"/>
                <w:color w:val="000000"/>
                <w:sz w:val="18"/>
                <w:szCs w:val="18"/>
                <w:fitText w:val="810" w:id="-1045159165"/>
              </w:rPr>
              <w:t>名</w:t>
            </w:r>
          </w:p>
        </w:tc>
        <w:tc>
          <w:tcPr>
            <w:tcW w:w="6411" w:type="dxa"/>
            <w:gridSpan w:val="9"/>
            <w:tcBorders>
              <w:top w:val="single" w:sz="4" w:space="0" w:color="auto"/>
              <w:left w:val="single" w:sz="4" w:space="0" w:color="auto"/>
              <w:right w:val="single" w:sz="12" w:space="0" w:color="auto"/>
            </w:tcBorders>
            <w:shd w:val="clear" w:color="auto" w:fill="auto"/>
            <w:noWrap/>
            <w:vAlign w:val="bottom"/>
            <w:hideMark/>
          </w:tcPr>
          <w:p w14:paraId="2B545AE9" w14:textId="77777777"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w:t>
            </w:r>
          </w:p>
          <w:p w14:paraId="5BB8E033" w14:textId="4CFD08A8"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（広島県屋外広告業登録番号　第　　　</w:t>
            </w:r>
            <w:r w:rsidR="00C32939">
              <w:rPr>
                <w:rFonts w:hAnsi="ＭＳ 明朝" w:cs="ＭＳ Ｐゴシック" w:hint="eastAsia"/>
                <w:color w:val="000000"/>
                <w:sz w:val="18"/>
                <w:szCs w:val="18"/>
              </w:rPr>
              <w:t xml:space="preserve"> </w:t>
            </w:r>
            <w:r w:rsidR="00C32939">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r w:rsidR="00C32939">
              <w:rPr>
                <w:rFonts w:hAnsi="ＭＳ 明朝" w:cs="ＭＳ Ｐゴシック" w:hint="eastAsia"/>
                <w:color w:val="000000"/>
                <w:sz w:val="18"/>
                <w:szCs w:val="18"/>
              </w:rPr>
              <w:t xml:space="preserve"> </w:t>
            </w:r>
            <w:r w:rsidR="00C32939">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p>
        </w:tc>
      </w:tr>
      <w:tr w:rsidR="005E277A" w:rsidRPr="00A67976" w14:paraId="13B049EB" w14:textId="77777777" w:rsidTr="00B85E47">
        <w:trPr>
          <w:trHeight w:val="230"/>
        </w:trPr>
        <w:tc>
          <w:tcPr>
            <w:tcW w:w="1982" w:type="dxa"/>
            <w:gridSpan w:val="5"/>
            <w:vMerge w:val="restart"/>
            <w:tcBorders>
              <w:top w:val="nil"/>
              <w:left w:val="single" w:sz="12" w:space="0" w:color="auto"/>
              <w:bottom w:val="single" w:sz="4" w:space="0" w:color="000000"/>
              <w:right w:val="single" w:sz="4" w:space="0" w:color="000000"/>
            </w:tcBorders>
            <w:shd w:val="clear" w:color="auto" w:fill="auto"/>
            <w:noWrap/>
            <w:vAlign w:val="center"/>
            <w:hideMark/>
          </w:tcPr>
          <w:p w14:paraId="473E8B1B" w14:textId="77777777" w:rsidR="005E277A" w:rsidRPr="00FC28BD" w:rsidRDefault="005E277A" w:rsidP="005E277A">
            <w:pPr>
              <w:widowControl/>
              <w:spacing w:line="200" w:lineRule="exact"/>
              <w:jc w:val="center"/>
              <w:rPr>
                <w:rFonts w:hAnsi="ＭＳ 明朝" w:cs="ＭＳ Ｐゴシック"/>
                <w:color w:val="000000"/>
                <w:sz w:val="18"/>
                <w:szCs w:val="18"/>
              </w:rPr>
            </w:pPr>
            <w:r w:rsidRPr="000755E7">
              <w:rPr>
                <w:rFonts w:hAnsi="ＭＳ 明朝" w:cs="ＭＳ Ｐゴシック" w:hint="eastAsia"/>
                <w:color w:val="000000"/>
                <w:spacing w:val="11"/>
                <w:sz w:val="18"/>
                <w:szCs w:val="18"/>
                <w:fitText w:val="1800" w:id="-1045151488"/>
              </w:rPr>
              <w:t>表示又は設置の期</w:t>
            </w:r>
            <w:r w:rsidRPr="000755E7">
              <w:rPr>
                <w:rFonts w:hAnsi="ＭＳ 明朝" w:cs="ＭＳ Ｐゴシック" w:hint="eastAsia"/>
                <w:color w:val="000000"/>
                <w:spacing w:val="2"/>
                <w:sz w:val="18"/>
                <w:szCs w:val="18"/>
                <w:fitText w:val="1800" w:id="-1045151488"/>
              </w:rPr>
              <w:t>間</w:t>
            </w:r>
          </w:p>
        </w:tc>
        <w:tc>
          <w:tcPr>
            <w:tcW w:w="3332" w:type="dxa"/>
            <w:gridSpan w:val="6"/>
            <w:tcBorders>
              <w:top w:val="single" w:sz="4" w:space="0" w:color="auto"/>
              <w:left w:val="nil"/>
              <w:bottom w:val="nil"/>
              <w:right w:val="single" w:sz="4" w:space="0" w:color="000000"/>
            </w:tcBorders>
            <w:shd w:val="clear" w:color="auto" w:fill="auto"/>
            <w:noWrap/>
            <w:vAlign w:val="center"/>
            <w:hideMark/>
          </w:tcPr>
          <w:p w14:paraId="456B6B04" w14:textId="69BF60D5" w:rsidR="005E277A" w:rsidRPr="00FC28BD" w:rsidRDefault="00C32939"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5E277A" w:rsidRPr="00FC28BD">
              <w:rPr>
                <w:rFonts w:hAnsi="ＭＳ 明朝" w:cs="ＭＳ Ｐゴシック" w:hint="eastAsia"/>
                <w:color w:val="000000"/>
                <w:sz w:val="18"/>
                <w:szCs w:val="18"/>
              </w:rPr>
              <w:t xml:space="preserve">　　日から</w:t>
            </w:r>
          </w:p>
        </w:tc>
        <w:tc>
          <w:tcPr>
            <w:tcW w:w="3079" w:type="dxa"/>
            <w:gridSpan w:val="3"/>
            <w:vMerge w:val="restart"/>
            <w:tcBorders>
              <w:top w:val="single" w:sz="4" w:space="0" w:color="auto"/>
              <w:left w:val="single" w:sz="4" w:space="0" w:color="auto"/>
              <w:right w:val="single" w:sz="12" w:space="0" w:color="auto"/>
            </w:tcBorders>
            <w:shd w:val="clear" w:color="auto" w:fill="auto"/>
            <w:vAlign w:val="center"/>
            <w:hideMark/>
          </w:tcPr>
          <w:p w14:paraId="44F55AFC" w14:textId="7F824E3D" w:rsidR="005E277A" w:rsidRPr="00FC28BD" w:rsidRDefault="005E277A" w:rsidP="00183261">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他の許可等の必要の有無</w:t>
            </w:r>
            <w:r w:rsidRPr="00FC28BD">
              <w:rPr>
                <w:rFonts w:hAnsi="ＭＳ 明朝" w:cs="ＭＳ Ｐゴシック" w:hint="eastAsia"/>
                <w:color w:val="000000"/>
                <w:sz w:val="18"/>
                <w:szCs w:val="18"/>
              </w:rPr>
              <w:br/>
            </w:r>
            <w:r w:rsidR="001927BC">
              <w:rPr>
                <w:rFonts w:hAnsi="ＭＳ 明朝" w:cs="ＭＳ Ｐゴシック" w:hint="eastAsia"/>
                <w:color w:val="000000"/>
                <w:sz w:val="18"/>
                <w:szCs w:val="18"/>
              </w:rPr>
              <w:t xml:space="preserve">　・工作物の確認申請　</w:t>
            </w:r>
            <w:r w:rsidRPr="00FC28BD">
              <w:rPr>
                <w:rFonts w:hAnsi="ＭＳ 明朝" w:cs="ＭＳ Ｐゴシック" w:hint="eastAsia"/>
                <w:color w:val="000000"/>
                <w:sz w:val="18"/>
                <w:szCs w:val="18"/>
              </w:rPr>
              <w:t>有・無</w:t>
            </w:r>
            <w:r w:rsidRPr="00FC28BD">
              <w:rPr>
                <w:rFonts w:hAnsi="ＭＳ 明朝" w:cs="ＭＳ Ｐゴシック" w:hint="eastAsia"/>
                <w:color w:val="000000"/>
                <w:sz w:val="18"/>
                <w:szCs w:val="18"/>
              </w:rPr>
              <w:br/>
              <w:t xml:space="preserve">　・道路占用許可</w:t>
            </w:r>
            <w:r w:rsidR="001927BC">
              <w:rPr>
                <w:rFonts w:hAnsi="ＭＳ 明朝" w:cs="ＭＳ Ｐゴシック" w:hint="eastAsia"/>
                <w:color w:val="000000"/>
                <w:sz w:val="18"/>
                <w:szCs w:val="18"/>
              </w:rPr>
              <w:t xml:space="preserve">      </w:t>
            </w:r>
            <w:r w:rsidRPr="00FC28BD">
              <w:rPr>
                <w:rFonts w:hAnsi="ＭＳ 明朝" w:cs="ＭＳ Ｐゴシック" w:hint="eastAsia"/>
                <w:color w:val="000000"/>
                <w:sz w:val="18"/>
                <w:szCs w:val="18"/>
              </w:rPr>
              <w:t>有・無</w:t>
            </w:r>
            <w:r w:rsidRPr="00FC28BD">
              <w:rPr>
                <w:rFonts w:hAnsi="ＭＳ 明朝" w:cs="ＭＳ Ｐゴシック" w:hint="eastAsia"/>
                <w:color w:val="000000"/>
                <w:sz w:val="18"/>
                <w:szCs w:val="18"/>
              </w:rPr>
              <w:br/>
              <w:t xml:space="preserve">　・その他の届出等　</w:t>
            </w:r>
            <w:r w:rsidR="001927BC">
              <w:rPr>
                <w:rFonts w:hAnsi="ＭＳ 明朝" w:cs="ＭＳ Ｐゴシック" w:hint="eastAsia"/>
                <w:color w:val="000000"/>
                <w:sz w:val="18"/>
                <w:szCs w:val="18"/>
              </w:rPr>
              <w:t xml:space="preserve">  </w:t>
            </w:r>
            <w:r w:rsidRPr="00FC28BD">
              <w:rPr>
                <w:rFonts w:hAnsi="ＭＳ 明朝" w:cs="ＭＳ Ｐゴシック" w:hint="eastAsia"/>
                <w:color w:val="000000"/>
                <w:sz w:val="18"/>
                <w:szCs w:val="18"/>
              </w:rPr>
              <w:t>有・無</w:t>
            </w:r>
          </w:p>
        </w:tc>
      </w:tr>
      <w:tr w:rsidR="005E277A" w:rsidRPr="00A67976" w14:paraId="25388996" w14:textId="77777777" w:rsidTr="00B85E47">
        <w:trPr>
          <w:trHeight w:val="217"/>
        </w:trPr>
        <w:tc>
          <w:tcPr>
            <w:tcW w:w="1982" w:type="dxa"/>
            <w:gridSpan w:val="5"/>
            <w:vMerge/>
            <w:tcBorders>
              <w:top w:val="nil"/>
              <w:left w:val="single" w:sz="12" w:space="0" w:color="auto"/>
              <w:bottom w:val="single" w:sz="4" w:space="0" w:color="000000"/>
              <w:right w:val="single" w:sz="4" w:space="0" w:color="000000"/>
            </w:tcBorders>
            <w:vAlign w:val="center"/>
            <w:hideMark/>
          </w:tcPr>
          <w:p w14:paraId="6D108413"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3332" w:type="dxa"/>
            <w:gridSpan w:val="6"/>
            <w:tcBorders>
              <w:top w:val="nil"/>
              <w:left w:val="nil"/>
              <w:bottom w:val="single" w:sz="4" w:space="0" w:color="auto"/>
              <w:right w:val="single" w:sz="4" w:space="0" w:color="000000"/>
            </w:tcBorders>
            <w:shd w:val="clear" w:color="auto" w:fill="auto"/>
            <w:noWrap/>
            <w:vAlign w:val="center"/>
            <w:hideMark/>
          </w:tcPr>
          <w:p w14:paraId="2DA7C696" w14:textId="12EC8DAC" w:rsidR="005E277A" w:rsidRPr="00FC28BD" w:rsidRDefault="00C32939"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5E277A" w:rsidRPr="00FC28BD">
              <w:rPr>
                <w:rFonts w:hAnsi="ＭＳ 明朝" w:cs="ＭＳ Ｐゴシック" w:hint="eastAsia"/>
                <w:color w:val="000000"/>
                <w:sz w:val="18"/>
                <w:szCs w:val="18"/>
              </w:rPr>
              <w:t xml:space="preserve">　　日まで</w:t>
            </w:r>
          </w:p>
        </w:tc>
        <w:tc>
          <w:tcPr>
            <w:tcW w:w="3079" w:type="dxa"/>
            <w:gridSpan w:val="3"/>
            <w:vMerge/>
            <w:tcBorders>
              <w:left w:val="single" w:sz="4" w:space="0" w:color="auto"/>
              <w:right w:val="single" w:sz="12" w:space="0" w:color="auto"/>
            </w:tcBorders>
            <w:vAlign w:val="center"/>
            <w:hideMark/>
          </w:tcPr>
          <w:p w14:paraId="187A41BC" w14:textId="77777777" w:rsidR="005E277A" w:rsidRPr="00FC28BD" w:rsidRDefault="005E277A" w:rsidP="005E277A">
            <w:pPr>
              <w:widowControl/>
              <w:spacing w:line="200" w:lineRule="exact"/>
              <w:jc w:val="left"/>
              <w:rPr>
                <w:rFonts w:hAnsi="ＭＳ 明朝" w:cs="ＭＳ Ｐゴシック"/>
                <w:color w:val="000000"/>
                <w:sz w:val="18"/>
                <w:szCs w:val="18"/>
              </w:rPr>
            </w:pPr>
          </w:p>
        </w:tc>
      </w:tr>
      <w:tr w:rsidR="005E277A" w:rsidRPr="00A67976" w14:paraId="36D5B272" w14:textId="77777777" w:rsidTr="00B85E47">
        <w:trPr>
          <w:trHeight w:val="430"/>
        </w:trPr>
        <w:tc>
          <w:tcPr>
            <w:tcW w:w="1982" w:type="dxa"/>
            <w:gridSpan w:val="5"/>
            <w:tcBorders>
              <w:top w:val="single" w:sz="4" w:space="0" w:color="auto"/>
              <w:left w:val="single" w:sz="12" w:space="0" w:color="auto"/>
              <w:bottom w:val="single" w:sz="4" w:space="0" w:color="000000"/>
              <w:right w:val="single" w:sz="4" w:space="0" w:color="000000"/>
            </w:tcBorders>
            <w:shd w:val="clear" w:color="auto" w:fill="auto"/>
            <w:vAlign w:val="center"/>
            <w:hideMark/>
          </w:tcPr>
          <w:p w14:paraId="0503137E" w14:textId="33D340DE" w:rsidR="005E277A" w:rsidRPr="00FC28BD" w:rsidRDefault="005E277A" w:rsidP="005E277A">
            <w:pPr>
              <w:widowControl/>
              <w:spacing w:line="200" w:lineRule="exact"/>
              <w:jc w:val="center"/>
              <w:rPr>
                <w:rFonts w:hAnsi="ＭＳ 明朝" w:cs="ＭＳ Ｐゴシック"/>
                <w:color w:val="000000"/>
                <w:sz w:val="18"/>
                <w:szCs w:val="18"/>
              </w:rPr>
            </w:pPr>
            <w:r w:rsidRPr="000755E7">
              <w:rPr>
                <w:rFonts w:hAnsi="ＭＳ 明朝" w:cs="ＭＳ Ｐゴシック" w:hint="eastAsia"/>
                <w:color w:val="000000"/>
                <w:spacing w:val="11"/>
                <w:sz w:val="18"/>
                <w:szCs w:val="18"/>
                <w:fitText w:val="1800" w:id="-1045151487"/>
              </w:rPr>
              <w:t>表示又は設置の場</w:t>
            </w:r>
            <w:r w:rsidRPr="000755E7">
              <w:rPr>
                <w:rFonts w:hAnsi="ＭＳ 明朝" w:cs="ＭＳ Ｐゴシック" w:hint="eastAsia"/>
                <w:color w:val="000000"/>
                <w:spacing w:val="2"/>
                <w:sz w:val="18"/>
                <w:szCs w:val="18"/>
                <w:fitText w:val="1800" w:id="-1045151487"/>
              </w:rPr>
              <w:t>所</w:t>
            </w:r>
            <w:r w:rsidRPr="00FC28BD">
              <w:rPr>
                <w:rFonts w:hAnsi="ＭＳ 明朝" w:cs="ＭＳ Ｐゴシック" w:hint="eastAsia"/>
                <w:color w:val="000000"/>
                <w:sz w:val="18"/>
                <w:szCs w:val="18"/>
              </w:rPr>
              <w:br/>
            </w:r>
            <w:r w:rsidRPr="000755E7">
              <w:rPr>
                <w:rFonts w:hAnsi="ＭＳ 明朝" w:cs="ＭＳ Ｐゴシック" w:hint="eastAsia"/>
                <w:color w:val="000000"/>
                <w:spacing w:val="11"/>
                <w:sz w:val="18"/>
                <w:szCs w:val="18"/>
                <w:fitText w:val="1800" w:id="-1045151486"/>
              </w:rPr>
              <w:t>及び移動するもの</w:t>
            </w:r>
            <w:r w:rsidRPr="000755E7">
              <w:rPr>
                <w:rFonts w:hAnsi="ＭＳ 明朝" w:cs="ＭＳ Ｐゴシック" w:hint="eastAsia"/>
                <w:color w:val="000000"/>
                <w:spacing w:val="2"/>
                <w:sz w:val="18"/>
                <w:szCs w:val="18"/>
                <w:fitText w:val="1800" w:id="-1045151486"/>
              </w:rPr>
              <w:t>に</w:t>
            </w:r>
            <w:r w:rsidRPr="00FC28BD">
              <w:rPr>
                <w:rFonts w:hAnsi="ＭＳ 明朝" w:cs="ＭＳ Ｐゴシック" w:hint="eastAsia"/>
                <w:color w:val="000000"/>
                <w:sz w:val="18"/>
                <w:szCs w:val="18"/>
              </w:rPr>
              <w:br/>
            </w:r>
            <w:proofErr w:type="gramStart"/>
            <w:r w:rsidR="0045414B" w:rsidRPr="000755E7">
              <w:rPr>
                <w:rFonts w:hAnsi="ＭＳ 明朝" w:cs="ＭＳ Ｐゴシック" w:hint="eastAsia"/>
                <w:color w:val="000000"/>
                <w:spacing w:val="11"/>
                <w:sz w:val="18"/>
                <w:szCs w:val="18"/>
                <w:fitText w:val="1800" w:id="-1045151485"/>
              </w:rPr>
              <w:t>あ</w:t>
            </w:r>
            <w:r w:rsidR="00A30743" w:rsidRPr="000755E7">
              <w:rPr>
                <w:rFonts w:hAnsi="ＭＳ 明朝" w:cs="ＭＳ Ｐゴシック" w:hint="eastAsia"/>
                <w:color w:val="000000"/>
                <w:spacing w:val="11"/>
                <w:sz w:val="18"/>
                <w:szCs w:val="18"/>
                <w:fitText w:val="1800" w:id="-1045151485"/>
              </w:rPr>
              <w:t>つ</w:t>
            </w:r>
            <w:r w:rsidRPr="000755E7">
              <w:rPr>
                <w:rFonts w:hAnsi="ＭＳ 明朝" w:cs="ＭＳ Ｐゴシック" w:hint="eastAsia"/>
                <w:color w:val="000000"/>
                <w:spacing w:val="11"/>
                <w:sz w:val="18"/>
                <w:szCs w:val="18"/>
                <w:fitText w:val="1800" w:id="-1045151485"/>
              </w:rPr>
              <w:t>ては</w:t>
            </w:r>
            <w:proofErr w:type="gramEnd"/>
            <w:r w:rsidRPr="000755E7">
              <w:rPr>
                <w:rFonts w:hAnsi="ＭＳ 明朝" w:cs="ＭＳ Ｐゴシック" w:hint="eastAsia"/>
                <w:color w:val="000000"/>
                <w:spacing w:val="11"/>
                <w:sz w:val="18"/>
                <w:szCs w:val="18"/>
                <w:fitText w:val="1800" w:id="-1045151485"/>
              </w:rPr>
              <w:t>、その範</w:t>
            </w:r>
            <w:r w:rsidRPr="000755E7">
              <w:rPr>
                <w:rFonts w:hAnsi="ＭＳ 明朝" w:cs="ＭＳ Ｐゴシック" w:hint="eastAsia"/>
                <w:color w:val="000000"/>
                <w:spacing w:val="2"/>
                <w:sz w:val="18"/>
                <w:szCs w:val="18"/>
                <w:fitText w:val="1800" w:id="-1045151485"/>
              </w:rPr>
              <w:t>囲</w:t>
            </w:r>
          </w:p>
        </w:tc>
        <w:tc>
          <w:tcPr>
            <w:tcW w:w="3332" w:type="dxa"/>
            <w:gridSpan w:val="6"/>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0F6DA3" w14:textId="77777777" w:rsidR="005E277A" w:rsidRPr="00FC28BD" w:rsidRDefault="005E277A" w:rsidP="005E277A">
            <w:pPr>
              <w:widowControl/>
              <w:spacing w:line="200" w:lineRule="exact"/>
              <w:jc w:val="center"/>
              <w:rPr>
                <w:rFonts w:hAnsi="ＭＳ 明朝" w:cs="ＭＳ Ｐゴシック"/>
                <w:color w:val="000000"/>
                <w:sz w:val="18"/>
                <w:szCs w:val="18"/>
              </w:rPr>
            </w:pPr>
            <w:r w:rsidRPr="00FC28BD">
              <w:rPr>
                <w:rFonts w:hAnsi="ＭＳ 明朝" w:cs="ＭＳ Ｐゴシック" w:hint="eastAsia"/>
                <w:color w:val="000000"/>
                <w:sz w:val="18"/>
                <w:szCs w:val="18"/>
              </w:rPr>
              <w:t xml:space="preserve">　</w:t>
            </w:r>
          </w:p>
        </w:tc>
        <w:tc>
          <w:tcPr>
            <w:tcW w:w="3079" w:type="dxa"/>
            <w:gridSpan w:val="3"/>
            <w:vMerge/>
            <w:tcBorders>
              <w:left w:val="single" w:sz="4" w:space="0" w:color="auto"/>
              <w:right w:val="single" w:sz="12" w:space="0" w:color="auto"/>
            </w:tcBorders>
            <w:vAlign w:val="center"/>
            <w:hideMark/>
          </w:tcPr>
          <w:p w14:paraId="04EDEE25" w14:textId="77777777" w:rsidR="005E277A" w:rsidRPr="00FC28BD" w:rsidRDefault="005E277A" w:rsidP="005E277A">
            <w:pPr>
              <w:widowControl/>
              <w:spacing w:line="200" w:lineRule="exact"/>
              <w:jc w:val="left"/>
              <w:rPr>
                <w:rFonts w:hAnsi="ＭＳ 明朝" w:cs="ＭＳ Ｐゴシック"/>
                <w:color w:val="000000"/>
                <w:sz w:val="18"/>
                <w:szCs w:val="18"/>
              </w:rPr>
            </w:pPr>
          </w:p>
        </w:tc>
      </w:tr>
      <w:tr w:rsidR="00B12241" w:rsidRPr="00A67976" w14:paraId="31DA7F32" w14:textId="77777777" w:rsidTr="00B85E47">
        <w:trPr>
          <w:trHeight w:val="324"/>
        </w:trPr>
        <w:tc>
          <w:tcPr>
            <w:tcW w:w="1982" w:type="dxa"/>
            <w:gridSpan w:val="5"/>
            <w:tcBorders>
              <w:top w:val="single" w:sz="4" w:space="0" w:color="auto"/>
              <w:left w:val="single" w:sz="12" w:space="0" w:color="auto"/>
              <w:bottom w:val="single" w:sz="12" w:space="0" w:color="auto"/>
              <w:right w:val="single" w:sz="4" w:space="0" w:color="000000"/>
            </w:tcBorders>
            <w:shd w:val="clear" w:color="auto" w:fill="auto"/>
            <w:vAlign w:val="center"/>
            <w:hideMark/>
          </w:tcPr>
          <w:p w14:paraId="01E6D7BD" w14:textId="690B6D77" w:rsidR="00B12241" w:rsidRPr="00FC28BD" w:rsidRDefault="00B12241" w:rsidP="005E277A">
            <w:pPr>
              <w:widowControl/>
              <w:spacing w:line="200" w:lineRule="exact"/>
              <w:jc w:val="center"/>
              <w:rPr>
                <w:rFonts w:hAnsi="ＭＳ 明朝" w:cs="ＭＳ Ｐゴシック"/>
                <w:color w:val="000000"/>
                <w:sz w:val="18"/>
                <w:szCs w:val="18"/>
              </w:rPr>
            </w:pPr>
            <w:r w:rsidRPr="00B85E47">
              <w:rPr>
                <w:rFonts w:hAnsi="ＭＳ 明朝" w:cs="ＭＳ Ｐゴシック" w:hint="eastAsia"/>
                <w:color w:val="000000"/>
                <w:sz w:val="18"/>
                <w:szCs w:val="18"/>
                <w:fitText w:val="1800" w:id="-1045151484"/>
              </w:rPr>
              <w:t>工事し</w:t>
            </w:r>
            <w:proofErr w:type="gramStart"/>
            <w:r w:rsidRPr="00B85E47">
              <w:rPr>
                <w:rFonts w:hAnsi="ＭＳ 明朝" w:cs="ＭＳ Ｐゴシック" w:hint="eastAsia"/>
                <w:color w:val="000000"/>
                <w:sz w:val="18"/>
                <w:szCs w:val="18"/>
                <w:fitText w:val="1800" w:id="-1045151484"/>
              </w:rPr>
              <w:t>ゆん</w:t>
            </w:r>
            <w:proofErr w:type="gramEnd"/>
            <w:r w:rsidRPr="00B85E47">
              <w:rPr>
                <w:rFonts w:hAnsi="ＭＳ 明朝" w:cs="ＭＳ Ｐゴシック" w:hint="eastAsia"/>
                <w:color w:val="000000"/>
                <w:sz w:val="18"/>
                <w:szCs w:val="18"/>
                <w:fitText w:val="1800" w:id="-1045151484"/>
              </w:rPr>
              <w:t>工予定期日</w:t>
            </w:r>
          </w:p>
        </w:tc>
        <w:tc>
          <w:tcPr>
            <w:tcW w:w="3332" w:type="dxa"/>
            <w:gridSpan w:val="6"/>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515B669" w14:textId="4362702B" w:rsidR="00B12241" w:rsidRPr="00FC28BD" w:rsidRDefault="00183261"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B12241" w:rsidRPr="00FC28BD">
              <w:rPr>
                <w:rFonts w:hAnsi="ＭＳ 明朝" w:cs="ＭＳ Ｐゴシック" w:hint="eastAsia"/>
                <w:color w:val="000000"/>
                <w:sz w:val="18"/>
                <w:szCs w:val="18"/>
              </w:rPr>
              <w:t>日</w:t>
            </w:r>
          </w:p>
        </w:tc>
        <w:tc>
          <w:tcPr>
            <w:tcW w:w="3079" w:type="dxa"/>
            <w:gridSpan w:val="3"/>
            <w:vMerge/>
            <w:tcBorders>
              <w:left w:val="single" w:sz="4" w:space="0" w:color="auto"/>
              <w:bottom w:val="single" w:sz="12" w:space="0" w:color="auto"/>
              <w:right w:val="single" w:sz="12" w:space="0" w:color="auto"/>
            </w:tcBorders>
            <w:vAlign w:val="center"/>
            <w:hideMark/>
          </w:tcPr>
          <w:p w14:paraId="1D03B243" w14:textId="77777777" w:rsidR="00B12241" w:rsidRPr="00FC28BD" w:rsidRDefault="00B12241" w:rsidP="005E277A">
            <w:pPr>
              <w:widowControl/>
              <w:spacing w:line="200" w:lineRule="exact"/>
              <w:jc w:val="left"/>
              <w:rPr>
                <w:rFonts w:hAnsi="ＭＳ 明朝" w:cs="ＭＳ Ｐゴシック"/>
                <w:color w:val="000000"/>
                <w:sz w:val="18"/>
                <w:szCs w:val="18"/>
              </w:rPr>
            </w:pPr>
          </w:p>
        </w:tc>
      </w:tr>
      <w:tr w:rsidR="00153955" w:rsidRPr="00B0639E" w14:paraId="1C63110E" w14:textId="77777777" w:rsidTr="00B85E47">
        <w:trPr>
          <w:trHeight w:val="358"/>
        </w:trPr>
        <w:tc>
          <w:tcPr>
            <w:tcW w:w="1242"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0A46833B" w14:textId="77777777" w:rsidR="0045414B" w:rsidRPr="00FC28BD" w:rsidRDefault="0045414B" w:rsidP="00153955">
            <w:pPr>
              <w:widowControl/>
              <w:spacing w:line="200" w:lineRule="exact"/>
              <w:contextualSpacing/>
              <w:jc w:val="center"/>
              <w:rPr>
                <w:rFonts w:hAnsi="ＭＳ 明朝" w:cs="ＭＳ Ｐゴシック"/>
                <w:sz w:val="18"/>
                <w:szCs w:val="18"/>
              </w:rPr>
            </w:pPr>
            <w:r w:rsidRPr="00FC28BD">
              <w:rPr>
                <w:rFonts w:hAnsi="ＭＳ 明朝" w:cs="ＭＳ Ｐゴシック" w:hint="eastAsia"/>
                <w:sz w:val="18"/>
                <w:szCs w:val="18"/>
              </w:rPr>
              <w:t>※種別</w:t>
            </w:r>
          </w:p>
        </w:tc>
        <w:tc>
          <w:tcPr>
            <w:tcW w:w="1062"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4E2517A5"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※縦（ｍ）</w:t>
            </w:r>
          </w:p>
        </w:tc>
        <w:tc>
          <w:tcPr>
            <w:tcW w:w="1118" w:type="dxa"/>
            <w:tcBorders>
              <w:top w:val="single" w:sz="12" w:space="0" w:color="auto"/>
              <w:left w:val="nil"/>
              <w:bottom w:val="single" w:sz="4" w:space="0" w:color="auto"/>
              <w:right w:val="single" w:sz="4" w:space="0" w:color="000000"/>
            </w:tcBorders>
            <w:shd w:val="clear" w:color="auto" w:fill="auto"/>
            <w:noWrap/>
            <w:vAlign w:val="center"/>
            <w:hideMark/>
          </w:tcPr>
          <w:p w14:paraId="0008EB0A"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※横（ｍ）</w:t>
            </w:r>
          </w:p>
        </w:tc>
        <w:tc>
          <w:tcPr>
            <w:tcW w:w="800"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712D86CB"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※面数</w:t>
            </w:r>
          </w:p>
        </w:tc>
        <w:tc>
          <w:tcPr>
            <w:tcW w:w="1090"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7A99015F"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※面積（㎡）</w:t>
            </w:r>
          </w:p>
        </w:tc>
        <w:tc>
          <w:tcPr>
            <w:tcW w:w="896" w:type="dxa"/>
            <w:tcBorders>
              <w:top w:val="single" w:sz="12" w:space="0" w:color="auto"/>
              <w:left w:val="nil"/>
              <w:bottom w:val="single" w:sz="4" w:space="0" w:color="auto"/>
              <w:right w:val="single" w:sz="4" w:space="0" w:color="000000"/>
            </w:tcBorders>
            <w:shd w:val="clear" w:color="auto" w:fill="auto"/>
            <w:noWrap/>
            <w:vAlign w:val="center"/>
            <w:hideMark/>
          </w:tcPr>
          <w:p w14:paraId="5AD68914" w14:textId="77777777" w:rsidR="0045414B" w:rsidRPr="00FC28BD" w:rsidRDefault="0045414B" w:rsidP="00153955">
            <w:pPr>
              <w:widowControl/>
              <w:spacing w:line="200" w:lineRule="exact"/>
              <w:ind w:leftChars="-27" w:left="-57"/>
              <w:contextualSpacing/>
              <w:jc w:val="center"/>
              <w:rPr>
                <w:rFonts w:hAnsi="ＭＳ 明朝" w:cs="ＭＳ Ｐゴシック"/>
                <w:sz w:val="18"/>
                <w:szCs w:val="18"/>
              </w:rPr>
            </w:pPr>
            <w:r w:rsidRPr="00FC28BD">
              <w:rPr>
                <w:rFonts w:hAnsi="ＭＳ 明朝" w:cs="ＭＳ Ｐゴシック" w:hint="eastAsia"/>
                <w:sz w:val="18"/>
                <w:szCs w:val="18"/>
              </w:rPr>
              <w:t>※照明</w:t>
            </w:r>
          </w:p>
        </w:tc>
        <w:tc>
          <w:tcPr>
            <w:tcW w:w="917" w:type="dxa"/>
            <w:tcBorders>
              <w:top w:val="single" w:sz="12" w:space="0" w:color="auto"/>
              <w:left w:val="nil"/>
              <w:bottom w:val="single" w:sz="4" w:space="0" w:color="auto"/>
              <w:right w:val="single" w:sz="4" w:space="0" w:color="000000"/>
            </w:tcBorders>
            <w:shd w:val="clear" w:color="auto" w:fill="auto"/>
            <w:noWrap/>
            <w:vAlign w:val="center"/>
            <w:hideMark/>
          </w:tcPr>
          <w:p w14:paraId="7355AFEF" w14:textId="77777777" w:rsidR="0045414B" w:rsidRPr="00FC28BD" w:rsidRDefault="0045414B" w:rsidP="00153955">
            <w:pPr>
              <w:widowControl/>
              <w:spacing w:line="200" w:lineRule="exact"/>
              <w:ind w:leftChars="-40" w:left="-84" w:rightChars="-47" w:right="-99"/>
              <w:contextualSpacing/>
              <w:jc w:val="center"/>
              <w:rPr>
                <w:rFonts w:hAnsi="ＭＳ 明朝" w:cs="ＭＳ Ｐゴシック"/>
                <w:sz w:val="18"/>
                <w:szCs w:val="18"/>
              </w:rPr>
            </w:pPr>
            <w:r w:rsidRPr="00FC28BD">
              <w:rPr>
                <w:rFonts w:hAnsi="ＭＳ 明朝" w:cs="ＭＳ Ｐゴシック" w:hint="eastAsia"/>
                <w:sz w:val="18"/>
                <w:szCs w:val="18"/>
              </w:rPr>
              <w:t>※数量</w:t>
            </w:r>
          </w:p>
        </w:tc>
        <w:tc>
          <w:tcPr>
            <w:tcW w:w="1265" w:type="dxa"/>
            <w:tcBorders>
              <w:top w:val="single" w:sz="12" w:space="0" w:color="auto"/>
              <w:left w:val="nil"/>
              <w:bottom w:val="single" w:sz="4" w:space="0" w:color="auto"/>
              <w:right w:val="single" w:sz="4" w:space="0" w:color="000000"/>
            </w:tcBorders>
            <w:shd w:val="clear" w:color="auto" w:fill="auto"/>
            <w:noWrap/>
            <w:vAlign w:val="center"/>
            <w:hideMark/>
          </w:tcPr>
          <w:p w14:paraId="394B64B4" w14:textId="77777777" w:rsidR="0045414B" w:rsidRPr="00FC28BD" w:rsidRDefault="0045414B" w:rsidP="00A839AF">
            <w:pPr>
              <w:widowControl/>
              <w:spacing w:line="200" w:lineRule="exact"/>
              <w:ind w:leftChars="-41" w:left="-86" w:rightChars="-80" w:right="-168"/>
              <w:contextualSpacing/>
              <w:rPr>
                <w:rFonts w:hAnsi="ＭＳ 明朝" w:cs="ＭＳ Ｐゴシック"/>
                <w:sz w:val="18"/>
                <w:szCs w:val="18"/>
              </w:rPr>
            </w:pPr>
            <w:r w:rsidRPr="00FC28BD">
              <w:rPr>
                <w:rFonts w:hAnsi="ＭＳ 明朝" w:cs="ＭＳ Ｐゴシック" w:hint="eastAsia"/>
                <w:sz w:val="18"/>
                <w:szCs w:val="18"/>
              </w:rPr>
              <w:t>※手数料（円）</w:t>
            </w:r>
          </w:p>
        </w:tc>
      </w:tr>
      <w:tr w:rsidR="00153955" w:rsidRPr="00B0639E" w14:paraId="327817C4" w14:textId="77777777" w:rsidTr="00B85E47">
        <w:trPr>
          <w:trHeight w:val="31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F91FA63"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3E3F7990"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24275BB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14F70DA5"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64D33E5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170A9F4A"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0D8DA903"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0E998460"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6AEECBB8" w14:textId="77777777" w:rsidTr="00B85E47">
        <w:trPr>
          <w:trHeight w:val="151"/>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4347938"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2C1B29F8"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2925D3A8"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2B358F3A"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40C46A94"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4A3986AF"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1BF0B607"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7C83E4D5"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531D502B" w14:textId="77777777" w:rsidTr="00B85E47">
        <w:trPr>
          <w:trHeight w:val="5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60A33E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3076DC19"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5AE66C1E"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54CEAE36"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17FE3C5D"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0F5E8119"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378B503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7691D174"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6BCA37AC" w14:textId="77777777" w:rsidTr="00B85E47">
        <w:trPr>
          <w:trHeight w:val="5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699535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63201D81"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6218CE54"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6CB05F0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4539982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4D900F6D"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CA5F6"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78E48"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19F8B81E" w14:textId="77777777" w:rsidTr="00B85E47">
        <w:trPr>
          <w:trHeight w:val="5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7C6A15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2A27868E"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4961BF2A"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45EF9655"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1367202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764A74BA"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F29E"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4525D"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45414B" w:rsidRPr="00B0639E" w14:paraId="3E42492C" w14:textId="77777777" w:rsidTr="00B85E47">
        <w:trPr>
          <w:trHeight w:val="264"/>
        </w:trPr>
        <w:tc>
          <w:tcPr>
            <w:tcW w:w="1819" w:type="dxa"/>
            <w:gridSpan w:val="4"/>
            <w:tcBorders>
              <w:top w:val="single" w:sz="4" w:space="0" w:color="auto"/>
              <w:left w:val="single" w:sz="4" w:space="0" w:color="auto"/>
              <w:right w:val="nil"/>
            </w:tcBorders>
            <w:shd w:val="clear" w:color="auto" w:fill="auto"/>
            <w:noWrap/>
            <w:vAlign w:val="center"/>
            <w:hideMark/>
          </w:tcPr>
          <w:p w14:paraId="75BC13F6" w14:textId="77777777" w:rsidR="0045414B" w:rsidRPr="00FC28BD" w:rsidRDefault="0045414B" w:rsidP="00410D9C">
            <w:pPr>
              <w:widowControl/>
              <w:spacing w:line="20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添付書類　</w:t>
            </w:r>
          </w:p>
        </w:tc>
        <w:tc>
          <w:tcPr>
            <w:tcW w:w="3494" w:type="dxa"/>
            <w:gridSpan w:val="7"/>
            <w:tcBorders>
              <w:top w:val="nil"/>
              <w:left w:val="nil"/>
              <w:right w:val="single" w:sz="4" w:space="0" w:color="auto"/>
            </w:tcBorders>
            <w:shd w:val="clear" w:color="auto" w:fill="auto"/>
            <w:noWrap/>
            <w:vAlign w:val="center"/>
            <w:hideMark/>
          </w:tcPr>
          <w:p w14:paraId="4B56C5FE" w14:textId="77777777" w:rsidR="0045414B" w:rsidRPr="00FC28BD" w:rsidRDefault="0045414B" w:rsidP="00410D9C">
            <w:pPr>
              <w:widowControl/>
              <w:spacing w:line="200" w:lineRule="exact"/>
              <w:contextualSpacing/>
              <w:jc w:val="left"/>
              <w:rPr>
                <w:rFonts w:hAnsi="ＭＳ 明朝" w:cs="ＭＳ Ｐゴシック"/>
                <w:sz w:val="18"/>
                <w:szCs w:val="18"/>
              </w:rPr>
            </w:pPr>
          </w:p>
        </w:tc>
        <w:tc>
          <w:tcPr>
            <w:tcW w:w="30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8467" w14:textId="3DDA8515" w:rsidR="0045414B" w:rsidRPr="00FC28BD" w:rsidRDefault="00183261" w:rsidP="00183261">
            <w:pPr>
              <w:widowControl/>
              <w:spacing w:line="200" w:lineRule="exact"/>
              <w:ind w:rightChars="-47" w:right="-99"/>
              <w:contextualSpacing/>
              <w:jc w:val="left"/>
              <w:rPr>
                <w:rFonts w:hAnsi="ＭＳ 明朝" w:cs="ＭＳ Ｐゴシック"/>
                <w:sz w:val="18"/>
                <w:szCs w:val="18"/>
              </w:rPr>
            </w:pPr>
            <w:r>
              <w:rPr>
                <w:rFonts w:hAnsi="ＭＳ 明朝" w:cs="ＭＳ Ｐゴシック" w:hint="eastAsia"/>
                <w:sz w:val="18"/>
                <w:szCs w:val="18"/>
              </w:rPr>
              <w:t xml:space="preserve">※手数料合計　　　</w:t>
            </w:r>
            <w:r w:rsidR="00C74783">
              <w:rPr>
                <w:rFonts w:hAnsi="ＭＳ 明朝" w:cs="ＭＳ Ｐゴシック" w:hint="eastAsia"/>
                <w:sz w:val="18"/>
                <w:szCs w:val="18"/>
              </w:rPr>
              <w:t xml:space="preserve">　　　</w:t>
            </w:r>
            <w:r>
              <w:rPr>
                <w:rFonts w:hAnsi="ＭＳ 明朝" w:cs="ＭＳ Ｐゴシック" w:hint="eastAsia"/>
                <w:sz w:val="18"/>
                <w:szCs w:val="18"/>
              </w:rPr>
              <w:t xml:space="preserve"> </w:t>
            </w:r>
            <w:r>
              <w:rPr>
                <w:rFonts w:hAnsi="ＭＳ 明朝" w:cs="ＭＳ Ｐゴシック"/>
                <w:sz w:val="18"/>
                <w:szCs w:val="18"/>
              </w:rPr>
              <w:t xml:space="preserve"> </w:t>
            </w:r>
            <w:r w:rsidR="0045414B" w:rsidRPr="00FC28BD">
              <w:rPr>
                <w:rFonts w:hAnsi="ＭＳ 明朝" w:cs="ＭＳ Ｐゴシック" w:hint="eastAsia"/>
                <w:sz w:val="18"/>
                <w:szCs w:val="18"/>
              </w:rPr>
              <w:t xml:space="preserve">（円）　　　　　　　　　　　</w:t>
            </w:r>
          </w:p>
        </w:tc>
      </w:tr>
      <w:tr w:rsidR="0045414B" w:rsidRPr="00A67976" w14:paraId="232EDB25" w14:textId="77777777" w:rsidTr="00B85E47">
        <w:trPr>
          <w:trHeight w:val="289"/>
        </w:trPr>
        <w:tc>
          <w:tcPr>
            <w:tcW w:w="8394" w:type="dxa"/>
            <w:gridSpan w:val="14"/>
            <w:tcBorders>
              <w:top w:val="nil"/>
              <w:left w:val="single" w:sz="4" w:space="0" w:color="auto"/>
              <w:bottom w:val="single" w:sz="4" w:space="0" w:color="auto"/>
              <w:right w:val="single" w:sz="4" w:space="0" w:color="auto"/>
            </w:tcBorders>
            <w:shd w:val="clear" w:color="auto" w:fill="auto"/>
            <w:noWrap/>
            <w:vAlign w:val="center"/>
            <w:hideMark/>
          </w:tcPr>
          <w:p w14:paraId="6623F16B" w14:textId="73E1CF32" w:rsidR="0045414B" w:rsidRPr="00FC28BD" w:rsidRDefault="0045414B" w:rsidP="001927BC">
            <w:pPr>
              <w:widowControl/>
              <w:spacing w:line="180" w:lineRule="exact"/>
              <w:ind w:firstLineChars="100" w:firstLine="180"/>
              <w:jc w:val="left"/>
              <w:rPr>
                <w:rFonts w:hAnsi="ＭＳ 明朝" w:cs="ＭＳ Ｐゴシック"/>
                <w:color w:val="000000"/>
                <w:sz w:val="18"/>
                <w:szCs w:val="18"/>
              </w:rPr>
            </w:pPr>
            <w:r w:rsidRPr="00FC28BD">
              <w:rPr>
                <w:rFonts w:hAnsi="ＭＳ 明朝" w:cs="ＭＳ Ｐゴシック" w:hint="eastAsia"/>
                <w:color w:val="000000"/>
                <w:sz w:val="18"/>
                <w:szCs w:val="18"/>
              </w:rPr>
              <w:t>1　位置及びその付近を表示した図面</w:t>
            </w:r>
          </w:p>
          <w:p w14:paraId="0BF17EED" w14:textId="1C5717D1" w:rsidR="0045414B" w:rsidRPr="00FC28BD" w:rsidRDefault="001927BC" w:rsidP="001927BC">
            <w:pPr>
              <w:widowControl/>
              <w:spacing w:line="180" w:lineRule="exact"/>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2　形状、寸法、材料及び構造に関する仕様書並びに図面</w:t>
            </w:r>
          </w:p>
          <w:p w14:paraId="4A9EF089" w14:textId="3933F595" w:rsidR="0045414B" w:rsidRPr="00FC28BD" w:rsidRDefault="001927BC" w:rsidP="001927BC">
            <w:pPr>
              <w:widowControl/>
              <w:spacing w:line="180" w:lineRule="exact"/>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3　意匠、色彩及び表示の方法に関する図書並びに照明又は音響を伴うときはその大要に関する図書</w:t>
            </w:r>
          </w:p>
          <w:p w14:paraId="3C2888A6" w14:textId="77777777" w:rsidR="00C74783" w:rsidRDefault="001927BC" w:rsidP="00183261">
            <w:pPr>
              <w:widowControl/>
              <w:spacing w:line="180" w:lineRule="exact"/>
              <w:ind w:left="270" w:rightChars="-47" w:right="-99" w:hangingChars="150" w:hanging="270"/>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4　広告物の表示又は掲出物件の設置</w:t>
            </w:r>
            <w:r>
              <w:rPr>
                <w:rFonts w:hAnsi="ＭＳ 明朝" w:cs="ＭＳ Ｐゴシック" w:hint="eastAsia"/>
                <w:color w:val="000000"/>
                <w:sz w:val="18"/>
                <w:szCs w:val="18"/>
              </w:rPr>
              <w:t>の場所が他人の所有又は管理に属するときは、その承諾書又は</w:t>
            </w:r>
          </w:p>
          <w:p w14:paraId="59DEA230" w14:textId="16469074" w:rsidR="00183261" w:rsidRDefault="001927BC" w:rsidP="00C74783">
            <w:pPr>
              <w:widowControl/>
              <w:spacing w:line="180" w:lineRule="exact"/>
              <w:ind w:leftChars="150" w:left="315" w:rightChars="-47" w:right="-99"/>
              <w:jc w:val="left"/>
              <w:rPr>
                <w:rFonts w:hAnsi="ＭＳ 明朝" w:cs="ＭＳ Ｐゴシック"/>
                <w:color w:val="000000"/>
                <w:sz w:val="18"/>
                <w:szCs w:val="18"/>
              </w:rPr>
            </w:pPr>
            <w:r>
              <w:rPr>
                <w:rFonts w:hAnsi="ＭＳ 明朝" w:cs="ＭＳ Ｐゴシック" w:hint="eastAsia"/>
                <w:color w:val="000000"/>
                <w:sz w:val="18"/>
                <w:szCs w:val="18"/>
              </w:rPr>
              <w:t>その写</w:t>
            </w:r>
            <w:r w:rsidR="006E43BE" w:rsidRPr="00A839AF">
              <w:rPr>
                <w:rFonts w:hAnsi="ＭＳ 明朝" w:cs="ＭＳ Ｐゴシック" w:hint="eastAsia"/>
                <w:sz w:val="18"/>
                <w:szCs w:val="18"/>
              </w:rPr>
              <w:t>し</w:t>
            </w:r>
          </w:p>
          <w:p w14:paraId="7EA0E043" w14:textId="77777777" w:rsidR="00C74783" w:rsidRDefault="0045414B" w:rsidP="00C74783">
            <w:pPr>
              <w:widowControl/>
              <w:spacing w:line="180" w:lineRule="exact"/>
              <w:ind w:rightChars="-47" w:right="-99" w:firstLineChars="100" w:firstLine="180"/>
              <w:jc w:val="left"/>
              <w:rPr>
                <w:rFonts w:hAnsi="ＭＳ 明朝" w:cs="ＭＳ Ｐゴシック"/>
                <w:color w:val="000000"/>
                <w:sz w:val="18"/>
                <w:szCs w:val="18"/>
              </w:rPr>
            </w:pPr>
            <w:r w:rsidRPr="00FC28BD">
              <w:rPr>
                <w:rFonts w:hAnsi="ＭＳ 明朝" w:cs="ＭＳ Ｐゴシック" w:hint="eastAsia"/>
                <w:color w:val="000000"/>
                <w:sz w:val="18"/>
                <w:szCs w:val="18"/>
              </w:rPr>
              <w:t>5　屋外広告物安全点検報告書。ただし、管理者（点検者）の設置を要しない場合は不要とする。（</w:t>
            </w:r>
          </w:p>
          <w:p w14:paraId="1BFF10A9" w14:textId="7CC856FC" w:rsidR="0045414B" w:rsidRPr="00FC28BD" w:rsidRDefault="0045414B" w:rsidP="00C74783">
            <w:pPr>
              <w:widowControl/>
              <w:spacing w:line="180" w:lineRule="exact"/>
              <w:ind w:rightChars="-47" w:right="-99" w:firstLineChars="150" w:firstLine="270"/>
              <w:jc w:val="left"/>
              <w:rPr>
                <w:rFonts w:hAnsi="ＭＳ 明朝" w:cs="ＭＳ Ｐゴシック"/>
                <w:color w:val="000000"/>
                <w:sz w:val="18"/>
                <w:szCs w:val="18"/>
              </w:rPr>
            </w:pPr>
            <w:r w:rsidRPr="00FC28BD">
              <w:rPr>
                <w:rFonts w:hAnsi="ＭＳ 明朝" w:cs="ＭＳ Ｐゴシック" w:hint="eastAsia"/>
                <w:color w:val="000000"/>
                <w:sz w:val="18"/>
                <w:szCs w:val="18"/>
              </w:rPr>
              <w:t>設置から５年を経過した該当広告物に限る。）</w:t>
            </w:r>
          </w:p>
        </w:tc>
      </w:tr>
      <w:tr w:rsidR="0045414B" w:rsidRPr="00A67976" w14:paraId="65B78DBC" w14:textId="77777777" w:rsidTr="00B85E47">
        <w:trPr>
          <w:trHeight w:val="1670"/>
        </w:trPr>
        <w:tc>
          <w:tcPr>
            <w:tcW w:w="496" w:type="dxa"/>
            <w:tcBorders>
              <w:top w:val="single" w:sz="4" w:space="0" w:color="auto"/>
              <w:left w:val="nil"/>
              <w:bottom w:val="nil"/>
              <w:right w:val="nil"/>
            </w:tcBorders>
            <w:shd w:val="clear" w:color="auto" w:fill="auto"/>
            <w:noWrap/>
            <w:hideMark/>
          </w:tcPr>
          <w:p w14:paraId="5EAEF063" w14:textId="77777777" w:rsidR="0045414B" w:rsidRPr="00FC28BD" w:rsidRDefault="0045414B" w:rsidP="00153955">
            <w:pPr>
              <w:widowControl/>
              <w:spacing w:line="180" w:lineRule="exact"/>
              <w:ind w:rightChars="-48" w:right="-101"/>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備考　</w:t>
            </w:r>
          </w:p>
        </w:tc>
        <w:tc>
          <w:tcPr>
            <w:tcW w:w="7897" w:type="dxa"/>
            <w:gridSpan w:val="13"/>
            <w:tcBorders>
              <w:top w:val="single" w:sz="4" w:space="0" w:color="auto"/>
              <w:left w:val="nil"/>
              <w:bottom w:val="nil"/>
            </w:tcBorders>
            <w:shd w:val="clear" w:color="auto" w:fill="auto"/>
            <w:noWrap/>
            <w:hideMark/>
          </w:tcPr>
          <w:p w14:paraId="3E41BFD2" w14:textId="1C396056" w:rsidR="0045414B" w:rsidRPr="00FC28BD" w:rsidRDefault="0045414B" w:rsidP="001927BC">
            <w:pPr>
              <w:widowControl/>
              <w:spacing w:line="18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1　太枠内の項目のみ記入し、※印欄は記入しないこと。</w:t>
            </w:r>
          </w:p>
          <w:p w14:paraId="1BD89547" w14:textId="77777777" w:rsidR="00183261" w:rsidRDefault="0045414B" w:rsidP="00183261">
            <w:pPr>
              <w:widowControl/>
              <w:spacing w:line="180" w:lineRule="exact"/>
              <w:ind w:left="360" w:rightChars="-47" w:right="-99"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2　法人に</w:t>
            </w:r>
            <w:proofErr w:type="gramStart"/>
            <w:r w:rsidRPr="00FC28BD">
              <w:rPr>
                <w:rFonts w:hAnsi="ＭＳ 明朝" w:cs="ＭＳ Ｐゴシック" w:hint="eastAsia"/>
                <w:color w:val="000000"/>
                <w:sz w:val="18"/>
                <w:szCs w:val="18"/>
              </w:rPr>
              <w:t>あつては</w:t>
            </w:r>
            <w:proofErr w:type="gramEnd"/>
            <w:r w:rsidRPr="00FC28BD">
              <w:rPr>
                <w:rFonts w:hAnsi="ＭＳ 明朝" w:cs="ＭＳ Ｐゴシック" w:hint="eastAsia"/>
                <w:color w:val="000000"/>
                <w:sz w:val="18"/>
                <w:szCs w:val="18"/>
              </w:rPr>
              <w:t>、その事務所の所在地、商号又は名称、代表者の氏名及びその事業所の電話</w:t>
            </w:r>
          </w:p>
          <w:p w14:paraId="7B68AE3B" w14:textId="5EE39377" w:rsidR="0045414B" w:rsidRPr="00FC28BD" w:rsidRDefault="0045414B" w:rsidP="00183261">
            <w:pPr>
              <w:widowControl/>
              <w:spacing w:line="180" w:lineRule="exact"/>
              <w:ind w:rightChars="-47" w:right="-99" w:firstLineChars="50" w:firstLine="90"/>
              <w:jc w:val="left"/>
              <w:rPr>
                <w:rFonts w:hAnsi="ＭＳ 明朝" w:cs="ＭＳ Ｐゴシック"/>
                <w:color w:val="000000"/>
                <w:sz w:val="18"/>
                <w:szCs w:val="18"/>
              </w:rPr>
            </w:pPr>
            <w:r w:rsidRPr="00FC28BD">
              <w:rPr>
                <w:rFonts w:hAnsi="ＭＳ 明朝" w:cs="ＭＳ Ｐゴシック" w:hint="eastAsia"/>
                <w:color w:val="000000"/>
                <w:sz w:val="18"/>
                <w:szCs w:val="18"/>
              </w:rPr>
              <w:t>番号を記入すること。</w:t>
            </w:r>
          </w:p>
          <w:p w14:paraId="39E0F6A3" w14:textId="77777777" w:rsidR="00C32939" w:rsidRDefault="0045414B" w:rsidP="00C32939">
            <w:pPr>
              <w:widowControl/>
              <w:spacing w:line="180" w:lineRule="exact"/>
              <w:ind w:left="360" w:rightChars="-47" w:right="-99"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3　「管理者」(点検者) は、高さが４ｍを超えるもの又は表示面積が10㎡を超えるもの（</w:t>
            </w:r>
            <w:r w:rsidR="00C32939">
              <w:rPr>
                <w:rFonts w:hAnsi="ＭＳ 明朝" w:cs="ＭＳ Ｐゴシック" w:hint="eastAsia"/>
                <w:color w:val="000000"/>
                <w:sz w:val="18"/>
                <w:szCs w:val="18"/>
              </w:rPr>
              <w:t>広島</w:t>
            </w:r>
          </w:p>
          <w:p w14:paraId="79F1108E" w14:textId="0662A8CE" w:rsidR="0045414B" w:rsidRPr="00FC28BD" w:rsidRDefault="00C32939" w:rsidP="00C32939">
            <w:pPr>
              <w:widowControl/>
              <w:spacing w:line="180" w:lineRule="exact"/>
              <w:ind w:rightChars="-47" w:right="-99" w:firstLineChars="50" w:firstLine="90"/>
              <w:jc w:val="left"/>
              <w:rPr>
                <w:rFonts w:hAnsi="ＭＳ 明朝" w:cs="ＭＳ Ｐゴシック"/>
                <w:color w:val="000000"/>
                <w:sz w:val="18"/>
                <w:szCs w:val="18"/>
              </w:rPr>
            </w:pPr>
            <w:r>
              <w:rPr>
                <w:rFonts w:hAnsi="ＭＳ 明朝" w:cs="ＭＳ Ｐゴシック" w:hint="eastAsia"/>
                <w:color w:val="000000"/>
                <w:sz w:val="18"/>
                <w:szCs w:val="18"/>
              </w:rPr>
              <w:t>県屋外広告物に関する</w:t>
            </w:r>
            <w:r w:rsidR="0045414B" w:rsidRPr="00FC28BD">
              <w:rPr>
                <w:rFonts w:hAnsi="ＭＳ 明朝" w:cs="ＭＳ Ｐゴシック" w:hint="eastAsia"/>
                <w:color w:val="000000"/>
                <w:sz w:val="18"/>
                <w:szCs w:val="18"/>
              </w:rPr>
              <w:t>規則第８条に該当）を設置する場合にのみ記入すること。</w:t>
            </w:r>
          </w:p>
          <w:p w14:paraId="010C09BF" w14:textId="77777777" w:rsidR="00153955" w:rsidRDefault="0045414B" w:rsidP="00183261">
            <w:pPr>
              <w:widowControl/>
              <w:spacing w:line="180" w:lineRule="exact"/>
              <w:ind w:left="360" w:rightChars="-100" w:right="-210"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4　前回の申請から変更がない場</w:t>
            </w:r>
            <w:r w:rsidR="00B12241" w:rsidRPr="00FC28BD">
              <w:rPr>
                <w:rFonts w:hAnsi="ＭＳ 明朝" w:cs="ＭＳ Ｐゴシック" w:hint="eastAsia"/>
                <w:color w:val="000000"/>
                <w:sz w:val="18"/>
                <w:szCs w:val="18"/>
              </w:rPr>
              <w:t>合は、「工事施行者」、「表示又は設置の場所及び移動するも</w:t>
            </w:r>
          </w:p>
          <w:p w14:paraId="33867A68" w14:textId="45DE8E1F" w:rsidR="0045414B" w:rsidRPr="00FC28BD" w:rsidRDefault="00B12241" w:rsidP="00153955">
            <w:pPr>
              <w:widowControl/>
              <w:spacing w:line="180" w:lineRule="exact"/>
              <w:ind w:leftChars="50" w:left="375" w:rightChars="-100" w:right="-210" w:hangingChars="150" w:hanging="270"/>
              <w:jc w:val="left"/>
              <w:rPr>
                <w:rFonts w:hAnsi="ＭＳ 明朝" w:cs="ＭＳ Ｐゴシック"/>
                <w:color w:val="000000"/>
                <w:sz w:val="18"/>
                <w:szCs w:val="18"/>
              </w:rPr>
            </w:pPr>
            <w:proofErr w:type="gramStart"/>
            <w:r w:rsidRPr="00FC28BD">
              <w:rPr>
                <w:rFonts w:hAnsi="ＭＳ 明朝" w:cs="ＭＳ Ｐゴシック" w:hint="eastAsia"/>
                <w:color w:val="000000"/>
                <w:sz w:val="18"/>
                <w:szCs w:val="18"/>
              </w:rPr>
              <w:t>のにあつ</w:t>
            </w:r>
            <w:r w:rsidR="0045414B" w:rsidRPr="00FC28BD">
              <w:rPr>
                <w:rFonts w:hAnsi="ＭＳ 明朝" w:cs="ＭＳ Ｐゴシック" w:hint="eastAsia"/>
                <w:color w:val="000000"/>
                <w:sz w:val="18"/>
                <w:szCs w:val="18"/>
              </w:rPr>
              <w:t>ては</w:t>
            </w:r>
            <w:proofErr w:type="gramEnd"/>
            <w:r w:rsidR="0045414B" w:rsidRPr="00FC28BD">
              <w:rPr>
                <w:rFonts w:hAnsi="ＭＳ 明朝" w:cs="ＭＳ Ｐゴシック" w:hint="eastAsia"/>
                <w:color w:val="000000"/>
                <w:sz w:val="18"/>
                <w:szCs w:val="18"/>
              </w:rPr>
              <w:t>、</w:t>
            </w:r>
            <w:r w:rsidR="00183261">
              <w:rPr>
                <w:rFonts w:hAnsi="ＭＳ 明朝" w:cs="ＭＳ Ｐゴシック" w:hint="eastAsia"/>
                <w:color w:val="000000"/>
                <w:sz w:val="18"/>
                <w:szCs w:val="18"/>
              </w:rPr>
              <w:t>その範囲」及び「工事し</w:t>
            </w:r>
            <w:proofErr w:type="gramStart"/>
            <w:r w:rsidR="00183261">
              <w:rPr>
                <w:rFonts w:hAnsi="ＭＳ 明朝" w:cs="ＭＳ Ｐゴシック" w:hint="eastAsia"/>
                <w:color w:val="000000"/>
                <w:sz w:val="18"/>
                <w:szCs w:val="18"/>
              </w:rPr>
              <w:t>ゆ</w:t>
            </w:r>
            <w:r w:rsidR="0045414B" w:rsidRPr="00FC28BD">
              <w:rPr>
                <w:rFonts w:hAnsi="ＭＳ 明朝" w:cs="ＭＳ Ｐゴシック" w:hint="eastAsia"/>
                <w:color w:val="000000"/>
                <w:sz w:val="18"/>
                <w:szCs w:val="18"/>
              </w:rPr>
              <w:t>ん</w:t>
            </w:r>
            <w:proofErr w:type="gramEnd"/>
            <w:r w:rsidR="0045414B" w:rsidRPr="00FC28BD">
              <w:rPr>
                <w:rFonts w:hAnsi="ＭＳ 明朝" w:cs="ＭＳ Ｐゴシック" w:hint="eastAsia"/>
                <w:color w:val="000000"/>
                <w:sz w:val="18"/>
                <w:szCs w:val="18"/>
              </w:rPr>
              <w:t>工予定期日」の記入を省略することができる。</w:t>
            </w:r>
          </w:p>
          <w:p w14:paraId="104943B7" w14:textId="5F9957C1" w:rsidR="0045414B" w:rsidRPr="00FC28BD" w:rsidRDefault="0045414B" w:rsidP="001927BC">
            <w:pPr>
              <w:widowControl/>
              <w:spacing w:line="180" w:lineRule="exact"/>
              <w:jc w:val="left"/>
              <w:rPr>
                <w:rFonts w:ascii="Times New Roman" w:eastAsia="Times New Roman" w:hAnsi="Times New Roman"/>
                <w:sz w:val="18"/>
                <w:szCs w:val="18"/>
              </w:rPr>
            </w:pPr>
            <w:r w:rsidRPr="00FC28BD">
              <w:rPr>
                <w:rFonts w:hAnsi="ＭＳ 明朝" w:cs="ＭＳ Ｐゴシック" w:hint="eastAsia"/>
                <w:color w:val="000000"/>
                <w:sz w:val="18"/>
                <w:szCs w:val="18"/>
              </w:rPr>
              <w:t>5　用紙の大きさは、日本産業規格A列</w:t>
            </w:r>
            <w:r w:rsidR="00544637">
              <w:rPr>
                <w:rFonts w:hAnsi="ＭＳ 明朝" w:cs="ＭＳ Ｐゴシック" w:hint="eastAsia"/>
                <w:color w:val="000000"/>
                <w:sz w:val="18"/>
                <w:szCs w:val="18"/>
              </w:rPr>
              <w:t>４</w:t>
            </w:r>
            <w:r w:rsidRPr="00FC28BD">
              <w:rPr>
                <w:rFonts w:hAnsi="ＭＳ 明朝" w:cs="ＭＳ Ｐゴシック" w:hint="eastAsia"/>
                <w:color w:val="000000"/>
                <w:sz w:val="18"/>
                <w:szCs w:val="18"/>
              </w:rPr>
              <w:t>とする。</w:t>
            </w:r>
          </w:p>
        </w:tc>
      </w:tr>
    </w:tbl>
    <w:p w14:paraId="43BCE634" w14:textId="3C62D26D" w:rsidR="00A67976" w:rsidRDefault="00A67976" w:rsidP="00B85E47"/>
    <w:sectPr w:rsidR="00A67976" w:rsidSect="00D91072">
      <w:headerReference w:type="default" r:id="rId11"/>
      <w:headerReference w:type="first" r:id="rId12"/>
      <w:pgSz w:w="11907" w:h="16840" w:code="9"/>
      <w:pgMar w:top="1418" w:right="1701" w:bottom="1418" w:left="1701" w:header="0" w:footer="0"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385A6" w14:textId="77777777" w:rsidR="00D91072" w:rsidRDefault="00D91072">
      <w:r>
        <w:separator/>
      </w:r>
    </w:p>
  </w:endnote>
  <w:endnote w:type="continuationSeparator" w:id="0">
    <w:p w14:paraId="1FA43BEE" w14:textId="77777777" w:rsidR="00D91072" w:rsidRDefault="00D9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600AE" w14:textId="77777777" w:rsidR="00D91072" w:rsidRDefault="00D91072">
      <w:r>
        <w:separator/>
      </w:r>
    </w:p>
  </w:footnote>
  <w:footnote w:type="continuationSeparator" w:id="0">
    <w:p w14:paraId="54EF4718" w14:textId="77777777" w:rsidR="00D91072" w:rsidRDefault="00D9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FC72D" w14:textId="77777777" w:rsidR="00410D9C" w:rsidRDefault="00410D9C" w:rsidP="00D92D9F">
    <w:pPr>
      <w:pStyle w:val="a5"/>
    </w:pPr>
  </w:p>
  <w:p w14:paraId="0C38EF7A" w14:textId="77777777" w:rsidR="00410D9C" w:rsidRDefault="00410D9C" w:rsidP="00D92D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533A2" w14:textId="77777777" w:rsidR="00410D9C" w:rsidRDefault="00410D9C">
    <w:pPr>
      <w:pStyle w:val="a5"/>
    </w:pPr>
  </w:p>
  <w:p w14:paraId="223A8CDE" w14:textId="77777777" w:rsidR="00410D9C" w:rsidRDefault="00410D9C" w:rsidP="00EA024C">
    <w:pPr>
      <w:pStyle w:val="a5"/>
      <w:tabs>
        <w:tab w:val="left" w:pos="50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784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598"/>
    <w:rsid w:val="0000149A"/>
    <w:rsid w:val="00010F7A"/>
    <w:rsid w:val="00011C71"/>
    <w:rsid w:val="00012975"/>
    <w:rsid w:val="00012FF4"/>
    <w:rsid w:val="00014E62"/>
    <w:rsid w:val="00020AA7"/>
    <w:rsid w:val="00022AF7"/>
    <w:rsid w:val="00027C88"/>
    <w:rsid w:val="00031C77"/>
    <w:rsid w:val="00040E59"/>
    <w:rsid w:val="00043FD8"/>
    <w:rsid w:val="00046D0C"/>
    <w:rsid w:val="00053123"/>
    <w:rsid w:val="000548A2"/>
    <w:rsid w:val="00054D7E"/>
    <w:rsid w:val="00055AC9"/>
    <w:rsid w:val="00061923"/>
    <w:rsid w:val="00064D07"/>
    <w:rsid w:val="00065919"/>
    <w:rsid w:val="000755E7"/>
    <w:rsid w:val="00083D9F"/>
    <w:rsid w:val="000915B6"/>
    <w:rsid w:val="000927FA"/>
    <w:rsid w:val="00094D7E"/>
    <w:rsid w:val="0009686B"/>
    <w:rsid w:val="000A00B0"/>
    <w:rsid w:val="000A338E"/>
    <w:rsid w:val="000A5F00"/>
    <w:rsid w:val="000B032D"/>
    <w:rsid w:val="000B4902"/>
    <w:rsid w:val="000B4F31"/>
    <w:rsid w:val="000B5F2E"/>
    <w:rsid w:val="000C1729"/>
    <w:rsid w:val="000C212D"/>
    <w:rsid w:val="000C7020"/>
    <w:rsid w:val="000D5CC1"/>
    <w:rsid w:val="000F1202"/>
    <w:rsid w:val="000F3345"/>
    <w:rsid w:val="000F4232"/>
    <w:rsid w:val="000F6EE9"/>
    <w:rsid w:val="000F6FF8"/>
    <w:rsid w:val="000F7B48"/>
    <w:rsid w:val="000F7D79"/>
    <w:rsid w:val="00100854"/>
    <w:rsid w:val="00100D1F"/>
    <w:rsid w:val="00103457"/>
    <w:rsid w:val="00103A41"/>
    <w:rsid w:val="00116D07"/>
    <w:rsid w:val="00117958"/>
    <w:rsid w:val="001202BD"/>
    <w:rsid w:val="00123B65"/>
    <w:rsid w:val="00131457"/>
    <w:rsid w:val="0013307B"/>
    <w:rsid w:val="00134D2C"/>
    <w:rsid w:val="001369DE"/>
    <w:rsid w:val="0014704A"/>
    <w:rsid w:val="001531FD"/>
    <w:rsid w:val="00153955"/>
    <w:rsid w:val="0015555E"/>
    <w:rsid w:val="0015666C"/>
    <w:rsid w:val="00156BCA"/>
    <w:rsid w:val="00160D74"/>
    <w:rsid w:val="00161ABB"/>
    <w:rsid w:val="00172C42"/>
    <w:rsid w:val="001734B5"/>
    <w:rsid w:val="00183261"/>
    <w:rsid w:val="0018669E"/>
    <w:rsid w:val="001927BC"/>
    <w:rsid w:val="0019629A"/>
    <w:rsid w:val="001A07EA"/>
    <w:rsid w:val="001A191C"/>
    <w:rsid w:val="001A7248"/>
    <w:rsid w:val="001B1CD9"/>
    <w:rsid w:val="001B3C73"/>
    <w:rsid w:val="001B5CAE"/>
    <w:rsid w:val="001C1B0F"/>
    <w:rsid w:val="001C2603"/>
    <w:rsid w:val="001C3E2E"/>
    <w:rsid w:val="001E0B17"/>
    <w:rsid w:val="001E0D8E"/>
    <w:rsid w:val="001E1B98"/>
    <w:rsid w:val="001E1D28"/>
    <w:rsid w:val="001E2739"/>
    <w:rsid w:val="001E521D"/>
    <w:rsid w:val="001E7635"/>
    <w:rsid w:val="001F6994"/>
    <w:rsid w:val="002048B4"/>
    <w:rsid w:val="00204F84"/>
    <w:rsid w:val="00206161"/>
    <w:rsid w:val="002137F5"/>
    <w:rsid w:val="002158A7"/>
    <w:rsid w:val="002206B1"/>
    <w:rsid w:val="00226083"/>
    <w:rsid w:val="00232BF6"/>
    <w:rsid w:val="00234641"/>
    <w:rsid w:val="002365CA"/>
    <w:rsid w:val="00236EE2"/>
    <w:rsid w:val="00240EAC"/>
    <w:rsid w:val="00243641"/>
    <w:rsid w:val="00244816"/>
    <w:rsid w:val="002472E6"/>
    <w:rsid w:val="0026074D"/>
    <w:rsid w:val="00262000"/>
    <w:rsid w:val="00264E67"/>
    <w:rsid w:val="00265810"/>
    <w:rsid w:val="00270E2A"/>
    <w:rsid w:val="00271502"/>
    <w:rsid w:val="00275CBB"/>
    <w:rsid w:val="002802F9"/>
    <w:rsid w:val="002837F6"/>
    <w:rsid w:val="00284234"/>
    <w:rsid w:val="0028768A"/>
    <w:rsid w:val="00290BE0"/>
    <w:rsid w:val="0029764D"/>
    <w:rsid w:val="002A3233"/>
    <w:rsid w:val="002A63C8"/>
    <w:rsid w:val="002B0CB0"/>
    <w:rsid w:val="002C0E30"/>
    <w:rsid w:val="002C7C02"/>
    <w:rsid w:val="002D0F23"/>
    <w:rsid w:val="002D6870"/>
    <w:rsid w:val="002D7011"/>
    <w:rsid w:val="002E0BA0"/>
    <w:rsid w:val="002E1376"/>
    <w:rsid w:val="002E3C75"/>
    <w:rsid w:val="002F32F0"/>
    <w:rsid w:val="002F4882"/>
    <w:rsid w:val="002F66D0"/>
    <w:rsid w:val="00305765"/>
    <w:rsid w:val="003065B2"/>
    <w:rsid w:val="00307216"/>
    <w:rsid w:val="0031544E"/>
    <w:rsid w:val="003154F1"/>
    <w:rsid w:val="0031598C"/>
    <w:rsid w:val="003169E1"/>
    <w:rsid w:val="00317388"/>
    <w:rsid w:val="00320E4F"/>
    <w:rsid w:val="00321676"/>
    <w:rsid w:val="0032298C"/>
    <w:rsid w:val="003258D9"/>
    <w:rsid w:val="00327A37"/>
    <w:rsid w:val="0033076E"/>
    <w:rsid w:val="00330C1B"/>
    <w:rsid w:val="00332054"/>
    <w:rsid w:val="00335A88"/>
    <w:rsid w:val="0034073A"/>
    <w:rsid w:val="0035081E"/>
    <w:rsid w:val="0035150C"/>
    <w:rsid w:val="003517BE"/>
    <w:rsid w:val="003539AC"/>
    <w:rsid w:val="00355233"/>
    <w:rsid w:val="00355E82"/>
    <w:rsid w:val="003655D2"/>
    <w:rsid w:val="0036792B"/>
    <w:rsid w:val="00381672"/>
    <w:rsid w:val="00381ABF"/>
    <w:rsid w:val="00381C24"/>
    <w:rsid w:val="00385DAB"/>
    <w:rsid w:val="00386328"/>
    <w:rsid w:val="003951D1"/>
    <w:rsid w:val="00397A94"/>
    <w:rsid w:val="003A2949"/>
    <w:rsid w:val="003A2A22"/>
    <w:rsid w:val="003A72CA"/>
    <w:rsid w:val="003B0091"/>
    <w:rsid w:val="003B07A6"/>
    <w:rsid w:val="003B3FB6"/>
    <w:rsid w:val="003B42B2"/>
    <w:rsid w:val="003C3743"/>
    <w:rsid w:val="003D3015"/>
    <w:rsid w:val="003D334E"/>
    <w:rsid w:val="003D36DE"/>
    <w:rsid w:val="003D5F7D"/>
    <w:rsid w:val="003D65FD"/>
    <w:rsid w:val="003D6C85"/>
    <w:rsid w:val="003D78AD"/>
    <w:rsid w:val="003E16C3"/>
    <w:rsid w:val="003E2097"/>
    <w:rsid w:val="003F0304"/>
    <w:rsid w:val="003F0E72"/>
    <w:rsid w:val="003F2920"/>
    <w:rsid w:val="003F5744"/>
    <w:rsid w:val="003F6DB5"/>
    <w:rsid w:val="003F78BF"/>
    <w:rsid w:val="004062EB"/>
    <w:rsid w:val="00406BD1"/>
    <w:rsid w:val="00410A92"/>
    <w:rsid w:val="00410D9C"/>
    <w:rsid w:val="00412073"/>
    <w:rsid w:val="00412931"/>
    <w:rsid w:val="00412A10"/>
    <w:rsid w:val="00412AEF"/>
    <w:rsid w:val="00413AF3"/>
    <w:rsid w:val="004160D0"/>
    <w:rsid w:val="00425D56"/>
    <w:rsid w:val="00431BF1"/>
    <w:rsid w:val="00435210"/>
    <w:rsid w:val="004412E7"/>
    <w:rsid w:val="00446199"/>
    <w:rsid w:val="004501B3"/>
    <w:rsid w:val="0045414B"/>
    <w:rsid w:val="00456D51"/>
    <w:rsid w:val="004754D7"/>
    <w:rsid w:val="00476A37"/>
    <w:rsid w:val="004807E6"/>
    <w:rsid w:val="004837CD"/>
    <w:rsid w:val="00483DC5"/>
    <w:rsid w:val="0049433D"/>
    <w:rsid w:val="00494B39"/>
    <w:rsid w:val="00495407"/>
    <w:rsid w:val="00495DAF"/>
    <w:rsid w:val="004A790D"/>
    <w:rsid w:val="004B1F85"/>
    <w:rsid w:val="004B21AE"/>
    <w:rsid w:val="004B2304"/>
    <w:rsid w:val="004B2E7E"/>
    <w:rsid w:val="004B5BD2"/>
    <w:rsid w:val="004B7F3E"/>
    <w:rsid w:val="004C3227"/>
    <w:rsid w:val="004C49AE"/>
    <w:rsid w:val="004D352A"/>
    <w:rsid w:val="004D7CE9"/>
    <w:rsid w:val="004E0991"/>
    <w:rsid w:val="004E1E61"/>
    <w:rsid w:val="004E3EEE"/>
    <w:rsid w:val="004E6484"/>
    <w:rsid w:val="004F7162"/>
    <w:rsid w:val="00501267"/>
    <w:rsid w:val="00502677"/>
    <w:rsid w:val="00505B96"/>
    <w:rsid w:val="0050605F"/>
    <w:rsid w:val="005062A6"/>
    <w:rsid w:val="00507C8E"/>
    <w:rsid w:val="00514272"/>
    <w:rsid w:val="00515AF3"/>
    <w:rsid w:val="005162A7"/>
    <w:rsid w:val="00523C19"/>
    <w:rsid w:val="00523EE6"/>
    <w:rsid w:val="00523F0D"/>
    <w:rsid w:val="00525E65"/>
    <w:rsid w:val="00532B7E"/>
    <w:rsid w:val="0054325C"/>
    <w:rsid w:val="00544637"/>
    <w:rsid w:val="00545729"/>
    <w:rsid w:val="005527F5"/>
    <w:rsid w:val="005541C5"/>
    <w:rsid w:val="00554770"/>
    <w:rsid w:val="00560962"/>
    <w:rsid w:val="005663F3"/>
    <w:rsid w:val="00570CBC"/>
    <w:rsid w:val="0057194B"/>
    <w:rsid w:val="005769A8"/>
    <w:rsid w:val="00577C49"/>
    <w:rsid w:val="0058241A"/>
    <w:rsid w:val="00596570"/>
    <w:rsid w:val="005A1666"/>
    <w:rsid w:val="005A1696"/>
    <w:rsid w:val="005A4139"/>
    <w:rsid w:val="005A4E07"/>
    <w:rsid w:val="005A5236"/>
    <w:rsid w:val="005B0748"/>
    <w:rsid w:val="005B2DB0"/>
    <w:rsid w:val="005B5E36"/>
    <w:rsid w:val="005B78F0"/>
    <w:rsid w:val="005B7C4D"/>
    <w:rsid w:val="005C20BD"/>
    <w:rsid w:val="005C2A26"/>
    <w:rsid w:val="005D103E"/>
    <w:rsid w:val="005D1BA7"/>
    <w:rsid w:val="005D1EF4"/>
    <w:rsid w:val="005E214A"/>
    <w:rsid w:val="005E21E5"/>
    <w:rsid w:val="005E277A"/>
    <w:rsid w:val="005E595A"/>
    <w:rsid w:val="005E64E7"/>
    <w:rsid w:val="005F63C2"/>
    <w:rsid w:val="00603B3D"/>
    <w:rsid w:val="0060435A"/>
    <w:rsid w:val="00607273"/>
    <w:rsid w:val="00610CA3"/>
    <w:rsid w:val="006152DF"/>
    <w:rsid w:val="00621EC0"/>
    <w:rsid w:val="006238E5"/>
    <w:rsid w:val="00635118"/>
    <w:rsid w:val="00640F3A"/>
    <w:rsid w:val="00643CAF"/>
    <w:rsid w:val="006477D3"/>
    <w:rsid w:val="00652EC7"/>
    <w:rsid w:val="00654737"/>
    <w:rsid w:val="00657EDE"/>
    <w:rsid w:val="006607A2"/>
    <w:rsid w:val="006652A9"/>
    <w:rsid w:val="0067259D"/>
    <w:rsid w:val="00676660"/>
    <w:rsid w:val="00677924"/>
    <w:rsid w:val="006811C1"/>
    <w:rsid w:val="00681AC4"/>
    <w:rsid w:val="0068210A"/>
    <w:rsid w:val="00687E1C"/>
    <w:rsid w:val="006A288E"/>
    <w:rsid w:val="006A4CB0"/>
    <w:rsid w:val="006A74E6"/>
    <w:rsid w:val="006B41A7"/>
    <w:rsid w:val="006B4AC4"/>
    <w:rsid w:val="006C1E86"/>
    <w:rsid w:val="006C591D"/>
    <w:rsid w:val="006C7222"/>
    <w:rsid w:val="006D0183"/>
    <w:rsid w:val="006D01BA"/>
    <w:rsid w:val="006D0485"/>
    <w:rsid w:val="006D17F0"/>
    <w:rsid w:val="006D1E50"/>
    <w:rsid w:val="006D28A4"/>
    <w:rsid w:val="006D528D"/>
    <w:rsid w:val="006D7321"/>
    <w:rsid w:val="006E058E"/>
    <w:rsid w:val="006E2979"/>
    <w:rsid w:val="006E32B2"/>
    <w:rsid w:val="006E36D1"/>
    <w:rsid w:val="006E43BE"/>
    <w:rsid w:val="006F1A5A"/>
    <w:rsid w:val="006F2031"/>
    <w:rsid w:val="006F481B"/>
    <w:rsid w:val="006F4EAD"/>
    <w:rsid w:val="006F7FA6"/>
    <w:rsid w:val="007003A4"/>
    <w:rsid w:val="007043EC"/>
    <w:rsid w:val="0070471C"/>
    <w:rsid w:val="00707957"/>
    <w:rsid w:val="00710827"/>
    <w:rsid w:val="00712AAA"/>
    <w:rsid w:val="00715A34"/>
    <w:rsid w:val="007160EF"/>
    <w:rsid w:val="00717EAC"/>
    <w:rsid w:val="00720040"/>
    <w:rsid w:val="007230A0"/>
    <w:rsid w:val="00727427"/>
    <w:rsid w:val="00734340"/>
    <w:rsid w:val="007401C8"/>
    <w:rsid w:val="0074449B"/>
    <w:rsid w:val="007509C8"/>
    <w:rsid w:val="00755C6C"/>
    <w:rsid w:val="007563F3"/>
    <w:rsid w:val="00760C82"/>
    <w:rsid w:val="00765123"/>
    <w:rsid w:val="00772741"/>
    <w:rsid w:val="00775ABA"/>
    <w:rsid w:val="007824CF"/>
    <w:rsid w:val="00783D5C"/>
    <w:rsid w:val="00785D67"/>
    <w:rsid w:val="00785D6F"/>
    <w:rsid w:val="00795605"/>
    <w:rsid w:val="007A29F4"/>
    <w:rsid w:val="007A4BD9"/>
    <w:rsid w:val="007A5BD4"/>
    <w:rsid w:val="007B202D"/>
    <w:rsid w:val="007B6482"/>
    <w:rsid w:val="007C405E"/>
    <w:rsid w:val="007D08F8"/>
    <w:rsid w:val="007D5BCF"/>
    <w:rsid w:val="007E0323"/>
    <w:rsid w:val="007F3E5F"/>
    <w:rsid w:val="007F56E0"/>
    <w:rsid w:val="00801F1A"/>
    <w:rsid w:val="00802CA4"/>
    <w:rsid w:val="00802CB5"/>
    <w:rsid w:val="0080378F"/>
    <w:rsid w:val="00805D8C"/>
    <w:rsid w:val="00806DD5"/>
    <w:rsid w:val="00806F5A"/>
    <w:rsid w:val="008077CB"/>
    <w:rsid w:val="00810CC3"/>
    <w:rsid w:val="00813BB3"/>
    <w:rsid w:val="00817504"/>
    <w:rsid w:val="00820A84"/>
    <w:rsid w:val="0082270E"/>
    <w:rsid w:val="00826BDF"/>
    <w:rsid w:val="00826C2E"/>
    <w:rsid w:val="00833A85"/>
    <w:rsid w:val="00835030"/>
    <w:rsid w:val="008360DB"/>
    <w:rsid w:val="00836A1D"/>
    <w:rsid w:val="00852A32"/>
    <w:rsid w:val="0085391A"/>
    <w:rsid w:val="008541EC"/>
    <w:rsid w:val="0085555E"/>
    <w:rsid w:val="00857177"/>
    <w:rsid w:val="00860D2C"/>
    <w:rsid w:val="008635E1"/>
    <w:rsid w:val="008733E6"/>
    <w:rsid w:val="00875F5B"/>
    <w:rsid w:val="008778EA"/>
    <w:rsid w:val="00881470"/>
    <w:rsid w:val="00884595"/>
    <w:rsid w:val="00884FB9"/>
    <w:rsid w:val="0089031C"/>
    <w:rsid w:val="0089364A"/>
    <w:rsid w:val="0089617B"/>
    <w:rsid w:val="008A3EF2"/>
    <w:rsid w:val="008A4F6D"/>
    <w:rsid w:val="008A7778"/>
    <w:rsid w:val="008B1B11"/>
    <w:rsid w:val="008B754A"/>
    <w:rsid w:val="008C3213"/>
    <w:rsid w:val="008C3F90"/>
    <w:rsid w:val="008C40C0"/>
    <w:rsid w:val="008D1FA5"/>
    <w:rsid w:val="008D2B6B"/>
    <w:rsid w:val="008D5E1D"/>
    <w:rsid w:val="008E5106"/>
    <w:rsid w:val="008E7B75"/>
    <w:rsid w:val="008F1207"/>
    <w:rsid w:val="008F2804"/>
    <w:rsid w:val="008F49AC"/>
    <w:rsid w:val="008F6B27"/>
    <w:rsid w:val="00902FED"/>
    <w:rsid w:val="009077D2"/>
    <w:rsid w:val="00907F54"/>
    <w:rsid w:val="00913916"/>
    <w:rsid w:val="00927A12"/>
    <w:rsid w:val="00931B75"/>
    <w:rsid w:val="00941263"/>
    <w:rsid w:val="00943C95"/>
    <w:rsid w:val="00952787"/>
    <w:rsid w:val="00954302"/>
    <w:rsid w:val="009615E8"/>
    <w:rsid w:val="0096213E"/>
    <w:rsid w:val="009709EE"/>
    <w:rsid w:val="00974BCA"/>
    <w:rsid w:val="00976CFE"/>
    <w:rsid w:val="009770C9"/>
    <w:rsid w:val="0098271B"/>
    <w:rsid w:val="0098344D"/>
    <w:rsid w:val="00983F50"/>
    <w:rsid w:val="0099176C"/>
    <w:rsid w:val="009926C7"/>
    <w:rsid w:val="00993768"/>
    <w:rsid w:val="00996175"/>
    <w:rsid w:val="009A6C06"/>
    <w:rsid w:val="009A6D0D"/>
    <w:rsid w:val="009B50C3"/>
    <w:rsid w:val="009B5606"/>
    <w:rsid w:val="009B6ABB"/>
    <w:rsid w:val="009C1B12"/>
    <w:rsid w:val="009C40D6"/>
    <w:rsid w:val="009D4372"/>
    <w:rsid w:val="009D78A3"/>
    <w:rsid w:val="009D7F9E"/>
    <w:rsid w:val="009E2E5F"/>
    <w:rsid w:val="009F273C"/>
    <w:rsid w:val="009F56C7"/>
    <w:rsid w:val="009F5EB2"/>
    <w:rsid w:val="00A00F05"/>
    <w:rsid w:val="00A02021"/>
    <w:rsid w:val="00A04094"/>
    <w:rsid w:val="00A1009F"/>
    <w:rsid w:val="00A11198"/>
    <w:rsid w:val="00A113D6"/>
    <w:rsid w:val="00A12950"/>
    <w:rsid w:val="00A14D51"/>
    <w:rsid w:val="00A172C8"/>
    <w:rsid w:val="00A20D93"/>
    <w:rsid w:val="00A21566"/>
    <w:rsid w:val="00A21789"/>
    <w:rsid w:val="00A22470"/>
    <w:rsid w:val="00A30743"/>
    <w:rsid w:val="00A3537C"/>
    <w:rsid w:val="00A35498"/>
    <w:rsid w:val="00A3593C"/>
    <w:rsid w:val="00A35A97"/>
    <w:rsid w:val="00A37F29"/>
    <w:rsid w:val="00A421C3"/>
    <w:rsid w:val="00A4345F"/>
    <w:rsid w:val="00A47A0B"/>
    <w:rsid w:val="00A50E01"/>
    <w:rsid w:val="00A53491"/>
    <w:rsid w:val="00A54140"/>
    <w:rsid w:val="00A5687A"/>
    <w:rsid w:val="00A635B1"/>
    <w:rsid w:val="00A67976"/>
    <w:rsid w:val="00A745E2"/>
    <w:rsid w:val="00A75AF0"/>
    <w:rsid w:val="00A77421"/>
    <w:rsid w:val="00A818FF"/>
    <w:rsid w:val="00A831AF"/>
    <w:rsid w:val="00A839AF"/>
    <w:rsid w:val="00A94034"/>
    <w:rsid w:val="00A9521F"/>
    <w:rsid w:val="00A974BE"/>
    <w:rsid w:val="00AB3A60"/>
    <w:rsid w:val="00AB4CBE"/>
    <w:rsid w:val="00AC15AB"/>
    <w:rsid w:val="00AC36BD"/>
    <w:rsid w:val="00AC45D1"/>
    <w:rsid w:val="00AC4E59"/>
    <w:rsid w:val="00AC4FF0"/>
    <w:rsid w:val="00AC5180"/>
    <w:rsid w:val="00AD23D9"/>
    <w:rsid w:val="00AD3C31"/>
    <w:rsid w:val="00AE0021"/>
    <w:rsid w:val="00AE1BBB"/>
    <w:rsid w:val="00AE3940"/>
    <w:rsid w:val="00AE5847"/>
    <w:rsid w:val="00AE5EE6"/>
    <w:rsid w:val="00AE700B"/>
    <w:rsid w:val="00AF0061"/>
    <w:rsid w:val="00AF63C9"/>
    <w:rsid w:val="00AF6CF1"/>
    <w:rsid w:val="00AF78C9"/>
    <w:rsid w:val="00B01686"/>
    <w:rsid w:val="00B0639E"/>
    <w:rsid w:val="00B06964"/>
    <w:rsid w:val="00B12241"/>
    <w:rsid w:val="00B13140"/>
    <w:rsid w:val="00B306B3"/>
    <w:rsid w:val="00B31F04"/>
    <w:rsid w:val="00B32F6C"/>
    <w:rsid w:val="00B354F1"/>
    <w:rsid w:val="00B407E8"/>
    <w:rsid w:val="00B413D8"/>
    <w:rsid w:val="00B428C6"/>
    <w:rsid w:val="00B433A5"/>
    <w:rsid w:val="00B443F4"/>
    <w:rsid w:val="00B45417"/>
    <w:rsid w:val="00B5357A"/>
    <w:rsid w:val="00B57F4F"/>
    <w:rsid w:val="00B608FA"/>
    <w:rsid w:val="00B60D78"/>
    <w:rsid w:val="00B71D5B"/>
    <w:rsid w:val="00B75478"/>
    <w:rsid w:val="00B755EE"/>
    <w:rsid w:val="00B7699C"/>
    <w:rsid w:val="00B77B02"/>
    <w:rsid w:val="00B859CD"/>
    <w:rsid w:val="00B85E47"/>
    <w:rsid w:val="00B944DF"/>
    <w:rsid w:val="00BA0643"/>
    <w:rsid w:val="00BA43AF"/>
    <w:rsid w:val="00BA45EB"/>
    <w:rsid w:val="00BA693D"/>
    <w:rsid w:val="00BA7178"/>
    <w:rsid w:val="00BA7D7C"/>
    <w:rsid w:val="00BB348D"/>
    <w:rsid w:val="00BD0ED0"/>
    <w:rsid w:val="00BD1242"/>
    <w:rsid w:val="00BD4769"/>
    <w:rsid w:val="00BE0DFD"/>
    <w:rsid w:val="00BE1A9F"/>
    <w:rsid w:val="00BE5216"/>
    <w:rsid w:val="00BF2D10"/>
    <w:rsid w:val="00BF32C5"/>
    <w:rsid w:val="00BF34C6"/>
    <w:rsid w:val="00BF54EF"/>
    <w:rsid w:val="00BF7718"/>
    <w:rsid w:val="00C0217F"/>
    <w:rsid w:val="00C069AB"/>
    <w:rsid w:val="00C07332"/>
    <w:rsid w:val="00C07532"/>
    <w:rsid w:val="00C10B23"/>
    <w:rsid w:val="00C1245C"/>
    <w:rsid w:val="00C133FB"/>
    <w:rsid w:val="00C15105"/>
    <w:rsid w:val="00C1641C"/>
    <w:rsid w:val="00C16600"/>
    <w:rsid w:val="00C20589"/>
    <w:rsid w:val="00C32939"/>
    <w:rsid w:val="00C364D1"/>
    <w:rsid w:val="00C452AA"/>
    <w:rsid w:val="00C52725"/>
    <w:rsid w:val="00C61018"/>
    <w:rsid w:val="00C62ED9"/>
    <w:rsid w:val="00C63535"/>
    <w:rsid w:val="00C65957"/>
    <w:rsid w:val="00C65E80"/>
    <w:rsid w:val="00C6661F"/>
    <w:rsid w:val="00C66FD0"/>
    <w:rsid w:val="00C7016C"/>
    <w:rsid w:val="00C70A3C"/>
    <w:rsid w:val="00C7319E"/>
    <w:rsid w:val="00C7440D"/>
    <w:rsid w:val="00C74783"/>
    <w:rsid w:val="00C75D02"/>
    <w:rsid w:val="00C7607B"/>
    <w:rsid w:val="00C7717A"/>
    <w:rsid w:val="00C772A9"/>
    <w:rsid w:val="00C86404"/>
    <w:rsid w:val="00C90EB3"/>
    <w:rsid w:val="00C91ED3"/>
    <w:rsid w:val="00C9251D"/>
    <w:rsid w:val="00C9258E"/>
    <w:rsid w:val="00CA34CE"/>
    <w:rsid w:val="00CA3791"/>
    <w:rsid w:val="00CB0914"/>
    <w:rsid w:val="00CB39D5"/>
    <w:rsid w:val="00CB4A70"/>
    <w:rsid w:val="00CB71C2"/>
    <w:rsid w:val="00CC1EC2"/>
    <w:rsid w:val="00CC6BD7"/>
    <w:rsid w:val="00CC706F"/>
    <w:rsid w:val="00CD0BC8"/>
    <w:rsid w:val="00CD1864"/>
    <w:rsid w:val="00CD28A0"/>
    <w:rsid w:val="00CD2EA4"/>
    <w:rsid w:val="00CD62B4"/>
    <w:rsid w:val="00CD642D"/>
    <w:rsid w:val="00CE0157"/>
    <w:rsid w:val="00CF0BF5"/>
    <w:rsid w:val="00CF6296"/>
    <w:rsid w:val="00D1054F"/>
    <w:rsid w:val="00D147EA"/>
    <w:rsid w:val="00D219FA"/>
    <w:rsid w:val="00D22894"/>
    <w:rsid w:val="00D25C63"/>
    <w:rsid w:val="00D25D13"/>
    <w:rsid w:val="00D25D5B"/>
    <w:rsid w:val="00D31691"/>
    <w:rsid w:val="00D32CCA"/>
    <w:rsid w:val="00D433B0"/>
    <w:rsid w:val="00D4481D"/>
    <w:rsid w:val="00D52BED"/>
    <w:rsid w:val="00D61086"/>
    <w:rsid w:val="00D64190"/>
    <w:rsid w:val="00D70BF8"/>
    <w:rsid w:val="00D76B1F"/>
    <w:rsid w:val="00D809E5"/>
    <w:rsid w:val="00D827F4"/>
    <w:rsid w:val="00D8702F"/>
    <w:rsid w:val="00D903FB"/>
    <w:rsid w:val="00D91072"/>
    <w:rsid w:val="00D92D9F"/>
    <w:rsid w:val="00D9608E"/>
    <w:rsid w:val="00DA3EE4"/>
    <w:rsid w:val="00DA60A1"/>
    <w:rsid w:val="00DA612A"/>
    <w:rsid w:val="00DB00A0"/>
    <w:rsid w:val="00DB3FCD"/>
    <w:rsid w:val="00DB7EEB"/>
    <w:rsid w:val="00DD223F"/>
    <w:rsid w:val="00DD6040"/>
    <w:rsid w:val="00DD7790"/>
    <w:rsid w:val="00DE5528"/>
    <w:rsid w:val="00DF0ED4"/>
    <w:rsid w:val="00E06CFB"/>
    <w:rsid w:val="00E073BD"/>
    <w:rsid w:val="00E11332"/>
    <w:rsid w:val="00E1207A"/>
    <w:rsid w:val="00E203C5"/>
    <w:rsid w:val="00E32BFC"/>
    <w:rsid w:val="00E4101A"/>
    <w:rsid w:val="00E420E5"/>
    <w:rsid w:val="00E436EB"/>
    <w:rsid w:val="00E461F3"/>
    <w:rsid w:val="00E467FE"/>
    <w:rsid w:val="00E55859"/>
    <w:rsid w:val="00E57B21"/>
    <w:rsid w:val="00E62F4D"/>
    <w:rsid w:val="00E66278"/>
    <w:rsid w:val="00E81B81"/>
    <w:rsid w:val="00E8251A"/>
    <w:rsid w:val="00E84598"/>
    <w:rsid w:val="00E90992"/>
    <w:rsid w:val="00E92058"/>
    <w:rsid w:val="00E9713B"/>
    <w:rsid w:val="00EA024C"/>
    <w:rsid w:val="00EA177D"/>
    <w:rsid w:val="00EA292F"/>
    <w:rsid w:val="00EA4DF2"/>
    <w:rsid w:val="00EA6B71"/>
    <w:rsid w:val="00EB38D9"/>
    <w:rsid w:val="00EB5192"/>
    <w:rsid w:val="00EB6C15"/>
    <w:rsid w:val="00EB78CA"/>
    <w:rsid w:val="00EC2AB2"/>
    <w:rsid w:val="00EC4658"/>
    <w:rsid w:val="00EC5FD4"/>
    <w:rsid w:val="00EC65EC"/>
    <w:rsid w:val="00EC7BA6"/>
    <w:rsid w:val="00ED0D3F"/>
    <w:rsid w:val="00ED2393"/>
    <w:rsid w:val="00ED273F"/>
    <w:rsid w:val="00ED3D5D"/>
    <w:rsid w:val="00EE3C44"/>
    <w:rsid w:val="00EF50AB"/>
    <w:rsid w:val="00EF58F9"/>
    <w:rsid w:val="00F01CB4"/>
    <w:rsid w:val="00F11F0E"/>
    <w:rsid w:val="00F142B7"/>
    <w:rsid w:val="00F1598C"/>
    <w:rsid w:val="00F219F0"/>
    <w:rsid w:val="00F2538D"/>
    <w:rsid w:val="00F406C5"/>
    <w:rsid w:val="00F41B8E"/>
    <w:rsid w:val="00F4475C"/>
    <w:rsid w:val="00F47FA1"/>
    <w:rsid w:val="00F55583"/>
    <w:rsid w:val="00F72786"/>
    <w:rsid w:val="00F8226D"/>
    <w:rsid w:val="00F85CAF"/>
    <w:rsid w:val="00F92FE2"/>
    <w:rsid w:val="00F93223"/>
    <w:rsid w:val="00F95D5B"/>
    <w:rsid w:val="00F96EBB"/>
    <w:rsid w:val="00FA2108"/>
    <w:rsid w:val="00FA2E1D"/>
    <w:rsid w:val="00FB5065"/>
    <w:rsid w:val="00FC28BD"/>
    <w:rsid w:val="00FC5B74"/>
    <w:rsid w:val="00FC70E9"/>
    <w:rsid w:val="00FD5D70"/>
    <w:rsid w:val="00FE0928"/>
    <w:rsid w:val="00FE266D"/>
    <w:rsid w:val="00FE509D"/>
    <w:rsid w:val="00FF0EAB"/>
    <w:rsid w:val="00FF2FC0"/>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623F1A"/>
  <w15:docId w15:val="{ED39E455-5D70-4159-9AC9-F68E9D5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E59"/>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CD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CA34CE"/>
    <w:rPr>
      <w:color w:val="0000FF"/>
      <w:u w:val="single"/>
    </w:rPr>
  </w:style>
  <w:style w:type="character" w:styleId="ab">
    <w:name w:val="annotation reference"/>
    <w:basedOn w:val="a0"/>
    <w:uiPriority w:val="99"/>
    <w:semiHidden/>
    <w:unhideWhenUsed/>
    <w:rsid w:val="00265810"/>
    <w:rPr>
      <w:sz w:val="18"/>
      <w:szCs w:val="18"/>
    </w:rPr>
  </w:style>
  <w:style w:type="paragraph" w:styleId="ac">
    <w:name w:val="annotation text"/>
    <w:basedOn w:val="a"/>
    <w:link w:val="ad"/>
    <w:uiPriority w:val="99"/>
    <w:unhideWhenUsed/>
    <w:rsid w:val="00265810"/>
    <w:pPr>
      <w:jc w:val="left"/>
    </w:pPr>
  </w:style>
  <w:style w:type="character" w:customStyle="1" w:styleId="ad">
    <w:name w:val="コメント文字列 (文字)"/>
    <w:basedOn w:val="a0"/>
    <w:link w:val="ac"/>
    <w:uiPriority w:val="99"/>
    <w:rsid w:val="00265810"/>
    <w:rPr>
      <w:rFonts w:ascii="ＭＳ 明朝"/>
      <w:sz w:val="21"/>
      <w:szCs w:val="21"/>
    </w:rPr>
  </w:style>
  <w:style w:type="paragraph" w:styleId="ae">
    <w:name w:val="annotation subject"/>
    <w:basedOn w:val="ac"/>
    <w:next w:val="ac"/>
    <w:link w:val="af"/>
    <w:uiPriority w:val="99"/>
    <w:semiHidden/>
    <w:unhideWhenUsed/>
    <w:rsid w:val="00A30743"/>
    <w:rPr>
      <w:b/>
      <w:bCs/>
    </w:rPr>
  </w:style>
  <w:style w:type="character" w:customStyle="1" w:styleId="af">
    <w:name w:val="コメント内容 (文字)"/>
    <w:basedOn w:val="ad"/>
    <w:link w:val="ae"/>
    <w:uiPriority w:val="99"/>
    <w:semiHidden/>
    <w:rsid w:val="00A3074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41184">
      <w:bodyDiv w:val="1"/>
      <w:marLeft w:val="0"/>
      <w:marRight w:val="0"/>
      <w:marTop w:val="0"/>
      <w:marBottom w:val="0"/>
      <w:divBdr>
        <w:top w:val="none" w:sz="0" w:space="0" w:color="auto"/>
        <w:left w:val="none" w:sz="0" w:space="0" w:color="auto"/>
        <w:bottom w:val="none" w:sz="0" w:space="0" w:color="auto"/>
        <w:right w:val="none" w:sz="0" w:space="0" w:color="auto"/>
      </w:divBdr>
    </w:div>
    <w:div w:id="619068359">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841093325">
      <w:bodyDiv w:val="1"/>
      <w:marLeft w:val="0"/>
      <w:marRight w:val="0"/>
      <w:marTop w:val="0"/>
      <w:marBottom w:val="0"/>
      <w:divBdr>
        <w:top w:val="none" w:sz="0" w:space="0" w:color="auto"/>
        <w:left w:val="none" w:sz="0" w:space="0" w:color="auto"/>
        <w:bottom w:val="none" w:sz="0" w:space="0" w:color="auto"/>
        <w:right w:val="none" w:sz="0" w:space="0" w:color="auto"/>
      </w:divBdr>
    </w:div>
    <w:div w:id="1049575461">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 w:id="1518932354">
      <w:bodyDiv w:val="1"/>
      <w:marLeft w:val="0"/>
      <w:marRight w:val="0"/>
      <w:marTop w:val="0"/>
      <w:marBottom w:val="0"/>
      <w:divBdr>
        <w:top w:val="none" w:sz="0" w:space="0" w:color="auto"/>
        <w:left w:val="none" w:sz="0" w:space="0" w:color="auto"/>
        <w:bottom w:val="none" w:sz="0" w:space="0" w:color="auto"/>
        <w:right w:val="none" w:sz="0" w:space="0" w:color="auto"/>
      </w:divBdr>
    </w:div>
    <w:div w:id="213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33B0F-4909-464C-A618-FA4DF46768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4.xml><?xml version="1.0" encoding="utf-8"?>
<ds:datastoreItem xmlns:ds="http://schemas.openxmlformats.org/officeDocument/2006/customXml" ds:itemID="{596B7C3B-EE65-4B15-A97A-ED0160D3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1</TotalTime>
  <Pages>1</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都市計画課031</cp:lastModifiedBy>
  <cp:revision>2</cp:revision>
  <cp:lastPrinted>2024-02-08T00:27:00Z</cp:lastPrinted>
  <dcterms:created xsi:type="dcterms:W3CDTF">2024-05-02T01:12:00Z</dcterms:created>
  <dcterms:modified xsi:type="dcterms:W3CDTF">2024-05-02T01:12:00Z</dcterms:modified>
</cp:coreProperties>
</file>