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549FB" w14:textId="1086E6A9" w:rsidR="00412073" w:rsidRPr="006E43BE" w:rsidRDefault="00B0639E" w:rsidP="00412073">
      <w:pPr>
        <w:widowControl/>
        <w:jc w:val="left"/>
        <w:rPr>
          <w:color w:val="000000" w:themeColor="text1"/>
          <w:u w:color="000000" w:themeColor="text1"/>
        </w:rPr>
      </w:pPr>
      <w:r w:rsidRPr="006E43BE">
        <w:rPr>
          <w:rFonts w:asciiTheme="majorEastAsia" w:eastAsiaTheme="majorEastAsia" w:hAnsiTheme="majorEastAsia" w:hint="eastAsia"/>
          <w:color w:val="000000" w:themeColor="text1"/>
          <w:u w:color="000000" w:themeColor="text1"/>
        </w:rPr>
        <w:t>様式第２</w:t>
      </w:r>
      <w:r w:rsidR="00412073" w:rsidRPr="006E43BE">
        <w:rPr>
          <w:rFonts w:asciiTheme="majorEastAsia" w:eastAsiaTheme="majorEastAsia" w:hAnsiTheme="majorEastAsia" w:hint="eastAsia"/>
          <w:color w:val="000000" w:themeColor="text1"/>
          <w:u w:color="000000" w:themeColor="text1"/>
        </w:rPr>
        <w:t>号</w:t>
      </w:r>
      <w:r w:rsidRPr="006E43BE">
        <w:rPr>
          <w:rFonts w:hint="eastAsia"/>
          <w:color w:val="000000" w:themeColor="text1"/>
          <w:u w:color="000000" w:themeColor="text1"/>
        </w:rPr>
        <w:t>（第５</w:t>
      </w:r>
      <w:r w:rsidR="00412073" w:rsidRPr="006E43BE">
        <w:rPr>
          <w:rFonts w:hint="eastAsia"/>
          <w:color w:val="000000" w:themeColor="text1"/>
          <w:u w:color="000000" w:themeColor="text1"/>
        </w:rPr>
        <w:t>条関係）</w:t>
      </w:r>
    </w:p>
    <w:tbl>
      <w:tblPr>
        <w:tblW w:w="8397" w:type="dxa"/>
        <w:tblCellMar>
          <w:left w:w="99" w:type="dxa"/>
          <w:right w:w="99" w:type="dxa"/>
        </w:tblCellMar>
        <w:tblLook w:val="06A0" w:firstRow="1" w:lastRow="0" w:firstColumn="1" w:lastColumn="0" w:noHBand="1" w:noVBand="1"/>
      </w:tblPr>
      <w:tblGrid>
        <w:gridCol w:w="1241"/>
        <w:gridCol w:w="388"/>
        <w:gridCol w:w="270"/>
        <w:gridCol w:w="404"/>
        <w:gridCol w:w="216"/>
        <w:gridCol w:w="901"/>
        <w:gridCol w:w="800"/>
        <w:gridCol w:w="1092"/>
        <w:gridCol w:w="895"/>
        <w:gridCol w:w="786"/>
        <w:gridCol w:w="1404"/>
      </w:tblGrid>
      <w:tr w:rsidR="006E43BE" w:rsidRPr="006E43BE" w14:paraId="2397E08C" w14:textId="77777777" w:rsidTr="001B7996">
        <w:trPr>
          <w:trHeight w:val="203"/>
        </w:trPr>
        <w:tc>
          <w:tcPr>
            <w:tcW w:w="8397" w:type="dxa"/>
            <w:gridSpan w:val="11"/>
            <w:tcBorders>
              <w:top w:val="nil"/>
              <w:left w:val="nil"/>
              <w:bottom w:val="nil"/>
              <w:right w:val="nil"/>
            </w:tcBorders>
            <w:shd w:val="clear" w:color="auto" w:fill="auto"/>
            <w:noWrap/>
            <w:vAlign w:val="center"/>
            <w:hideMark/>
          </w:tcPr>
          <w:p w14:paraId="6D565215" w14:textId="29476DF9" w:rsidR="00ED3D5D" w:rsidRPr="00305765" w:rsidRDefault="00ED3D5D" w:rsidP="00ED3D5D">
            <w:pPr>
              <w:widowControl/>
              <w:jc w:val="center"/>
              <w:rPr>
                <w:rFonts w:hAnsi="ＭＳ 明朝" w:cs="ＭＳ Ｐゴシック"/>
                <w:color w:val="000000" w:themeColor="text1"/>
                <w:sz w:val="20"/>
                <w:szCs w:val="20"/>
              </w:rPr>
            </w:pPr>
            <w:bookmarkStart w:id="0" w:name="RANGE!B2:AL51"/>
            <w:r w:rsidRPr="00332054">
              <w:rPr>
                <w:rFonts w:hAnsi="ＭＳ 明朝" w:cs="ＭＳ Ｐゴシック" w:hint="eastAsia"/>
                <w:sz w:val="20"/>
                <w:szCs w:val="20"/>
              </w:rPr>
              <w:t>屋外広告物変更許可申請書</w:t>
            </w:r>
            <w:bookmarkEnd w:id="0"/>
          </w:p>
        </w:tc>
      </w:tr>
      <w:tr w:rsidR="006E43BE" w:rsidRPr="006E43BE" w14:paraId="77F489A4" w14:textId="77777777" w:rsidTr="001B7996">
        <w:trPr>
          <w:trHeight w:val="195"/>
        </w:trPr>
        <w:tc>
          <w:tcPr>
            <w:tcW w:w="8397" w:type="dxa"/>
            <w:gridSpan w:val="11"/>
            <w:tcBorders>
              <w:top w:val="single" w:sz="12" w:space="0" w:color="auto"/>
              <w:left w:val="single" w:sz="12" w:space="0" w:color="auto"/>
              <w:bottom w:val="nil"/>
              <w:right w:val="single" w:sz="12" w:space="0" w:color="auto"/>
            </w:tcBorders>
            <w:shd w:val="clear" w:color="auto" w:fill="auto"/>
            <w:noWrap/>
            <w:vAlign w:val="center"/>
            <w:hideMark/>
          </w:tcPr>
          <w:p w14:paraId="02F0CF06" w14:textId="77777777" w:rsidR="006B4AC4" w:rsidRPr="006E43BE" w:rsidRDefault="006B4AC4" w:rsidP="006B4AC4">
            <w:pPr>
              <w:widowControl/>
              <w:spacing w:line="20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p w14:paraId="0C0FD973" w14:textId="77777777" w:rsidR="00160D74" w:rsidRPr="006E43BE" w:rsidRDefault="00160D74" w:rsidP="006B4AC4">
            <w:pPr>
              <w:widowControl/>
              <w:spacing w:line="200" w:lineRule="exact"/>
              <w:contextualSpacing/>
              <w:jc w:val="center"/>
              <w:rPr>
                <w:rFonts w:hAnsi="ＭＳ 明朝" w:cs="ＭＳ Ｐゴシック"/>
                <w:color w:val="000000" w:themeColor="text1"/>
                <w:sz w:val="18"/>
                <w:szCs w:val="18"/>
              </w:rPr>
            </w:pPr>
          </w:p>
          <w:p w14:paraId="6B42C2EA" w14:textId="100892B3" w:rsidR="006B4AC4" w:rsidRPr="006E43BE" w:rsidRDefault="00027B0F" w:rsidP="006B4AC4">
            <w:pPr>
              <w:widowControl/>
              <w:spacing w:line="200" w:lineRule="exact"/>
              <w:contextualSpacing/>
              <w:rPr>
                <w:rFonts w:hAnsi="ＭＳ 明朝" w:cs="ＭＳ Ｐゴシック"/>
                <w:color w:val="000000" w:themeColor="text1"/>
                <w:sz w:val="18"/>
                <w:szCs w:val="18"/>
              </w:rPr>
            </w:pPr>
            <w:r>
              <w:rPr>
                <w:rFonts w:hAnsi="ＭＳ 明朝" w:cs="ＭＳ Ｐゴシック" w:hint="eastAsia"/>
                <w:color w:val="000000" w:themeColor="text1"/>
                <w:sz w:val="18"/>
                <w:szCs w:val="18"/>
              </w:rPr>
              <w:t>大竹市長</w:t>
            </w:r>
            <w:r w:rsidR="006B4AC4" w:rsidRPr="006E43BE">
              <w:rPr>
                <w:rFonts w:hAnsi="ＭＳ 明朝" w:cs="ＭＳ Ｐゴシック" w:hint="eastAsia"/>
                <w:color w:val="000000" w:themeColor="text1"/>
                <w:sz w:val="18"/>
                <w:szCs w:val="18"/>
              </w:rPr>
              <w:t xml:space="preserve"> 様</w:t>
            </w:r>
          </w:p>
          <w:p w14:paraId="7B3C6B84" w14:textId="77777777" w:rsidR="006B4AC4" w:rsidRPr="006E43BE" w:rsidRDefault="006B4AC4" w:rsidP="006B4AC4">
            <w:pPr>
              <w:widowControl/>
              <w:spacing w:line="200" w:lineRule="exact"/>
              <w:contextualSpacing/>
              <w:jc w:val="righ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w:t>
            </w:r>
          </w:p>
          <w:p w14:paraId="4A1A8F34" w14:textId="6B65FD2E"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777AFDC8" w14:textId="77777777" w:rsidTr="001B7996">
        <w:trPr>
          <w:trHeight w:val="186"/>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53582472"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申請者（広告物の設置者等）</w:t>
            </w:r>
          </w:p>
        </w:tc>
      </w:tr>
      <w:tr w:rsidR="006E43BE" w:rsidRPr="006E43BE" w14:paraId="0D76306E" w14:textId="77777777" w:rsidTr="001B7996">
        <w:trPr>
          <w:trHeight w:val="75"/>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342869F8" w14:textId="75CD37D3"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6CA58097" w14:textId="77777777" w:rsidTr="001B7996">
        <w:trPr>
          <w:trHeight w:val="186"/>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0A2C9D9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住所（〒　　　－　　　　　）</w:t>
            </w:r>
          </w:p>
        </w:tc>
      </w:tr>
      <w:tr w:rsidR="006E43BE" w:rsidRPr="006E43BE" w14:paraId="3C7803B8" w14:textId="77777777" w:rsidTr="001B7996">
        <w:trPr>
          <w:trHeight w:val="225"/>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2443148C"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49E54708" w14:textId="77777777" w:rsidTr="001B7996">
        <w:trPr>
          <w:trHeight w:val="312"/>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633380E9"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氏名</w:t>
            </w:r>
          </w:p>
        </w:tc>
      </w:tr>
      <w:tr w:rsidR="006E43BE" w:rsidRPr="006E43BE" w14:paraId="4844EE84" w14:textId="77777777" w:rsidTr="001B7996">
        <w:trPr>
          <w:trHeight w:val="255"/>
        </w:trPr>
        <w:tc>
          <w:tcPr>
            <w:tcW w:w="8397" w:type="dxa"/>
            <w:gridSpan w:val="11"/>
            <w:tcBorders>
              <w:top w:val="nil"/>
              <w:left w:val="single" w:sz="12" w:space="0" w:color="auto"/>
              <w:right w:val="single" w:sz="12" w:space="0" w:color="auto"/>
            </w:tcBorders>
            <w:shd w:val="clear" w:color="auto" w:fill="auto"/>
            <w:noWrap/>
            <w:vAlign w:val="center"/>
            <w:hideMark/>
          </w:tcPr>
          <w:p w14:paraId="7BE2D65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電話番号　　　　　－　　　　　－　</w:t>
            </w:r>
          </w:p>
        </w:tc>
      </w:tr>
      <w:tr w:rsidR="006E43BE" w:rsidRPr="006E43BE" w14:paraId="41CE3A81" w14:textId="77777777" w:rsidTr="001B7996">
        <w:trPr>
          <w:trHeight w:val="495"/>
        </w:trPr>
        <w:tc>
          <w:tcPr>
            <w:tcW w:w="8397" w:type="dxa"/>
            <w:gridSpan w:val="11"/>
            <w:tcBorders>
              <w:top w:val="nil"/>
              <w:left w:val="single" w:sz="12" w:space="0" w:color="auto"/>
              <w:bottom w:val="single" w:sz="4" w:space="0" w:color="auto"/>
              <w:right w:val="single" w:sz="12" w:space="0" w:color="auto"/>
            </w:tcBorders>
            <w:shd w:val="clear" w:color="auto" w:fill="auto"/>
            <w:hideMark/>
          </w:tcPr>
          <w:p w14:paraId="497C54CE" w14:textId="1A1308E3" w:rsidR="00C74783" w:rsidRPr="006E43BE" w:rsidRDefault="00C74783" w:rsidP="00ED3D5D">
            <w:pPr>
              <w:widowControl/>
              <w:spacing w:line="2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次のとおり許可の内容を変更(広告物等を新造、改造又は移転)したいので、広島県屋外広告物条例第14条第１項の規定による許可をしてください。</w:t>
            </w:r>
          </w:p>
        </w:tc>
      </w:tr>
      <w:tr w:rsidR="006E43BE" w:rsidRPr="006E43BE" w14:paraId="34DC78D3" w14:textId="77777777" w:rsidTr="001B7996">
        <w:trPr>
          <w:trHeight w:val="421"/>
        </w:trPr>
        <w:tc>
          <w:tcPr>
            <w:tcW w:w="2519"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7D8D7D18"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246"/>
                <w:sz w:val="18"/>
                <w:szCs w:val="18"/>
                <w:fitText w:val="2196" w:id="-1045189887"/>
              </w:rPr>
              <w:t>許可番</w:t>
            </w:r>
            <w:r w:rsidRPr="00B60D78">
              <w:rPr>
                <w:rFonts w:hAnsi="ＭＳ 明朝" w:cs="ＭＳ Ｐゴシック" w:hint="eastAsia"/>
                <w:color w:val="000000" w:themeColor="text1"/>
                <w:sz w:val="18"/>
                <w:szCs w:val="18"/>
                <w:fitText w:val="2196" w:id="-1045189887"/>
              </w:rPr>
              <w:t>号</w:t>
            </w:r>
          </w:p>
        </w:tc>
        <w:tc>
          <w:tcPr>
            <w:tcW w:w="5878" w:type="dxa"/>
            <w:gridSpan w:val="6"/>
            <w:tcBorders>
              <w:top w:val="single" w:sz="4" w:space="0" w:color="auto"/>
              <w:left w:val="nil"/>
              <w:bottom w:val="single" w:sz="4" w:space="0" w:color="auto"/>
              <w:right w:val="single" w:sz="12" w:space="0" w:color="auto"/>
            </w:tcBorders>
            <w:shd w:val="clear" w:color="auto" w:fill="auto"/>
            <w:vAlign w:val="center"/>
            <w:hideMark/>
          </w:tcPr>
          <w:p w14:paraId="38050D50"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第　　　　　　　　号</w:t>
            </w:r>
          </w:p>
        </w:tc>
      </w:tr>
      <w:tr w:rsidR="006E43BE" w:rsidRPr="006E43BE" w14:paraId="267D04A9" w14:textId="77777777" w:rsidTr="001B7996">
        <w:trPr>
          <w:trHeight w:val="358"/>
        </w:trPr>
        <w:tc>
          <w:tcPr>
            <w:tcW w:w="2519"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09140A6D"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162"/>
                <w:sz w:val="18"/>
                <w:szCs w:val="18"/>
                <w:fitText w:val="2196" w:id="-1045189632"/>
              </w:rPr>
              <w:t>許可年月</w:t>
            </w:r>
            <w:r w:rsidRPr="00B60D78">
              <w:rPr>
                <w:rFonts w:hAnsi="ＭＳ 明朝" w:cs="ＭＳ Ｐゴシック" w:hint="eastAsia"/>
                <w:color w:val="000000" w:themeColor="text1"/>
                <w:sz w:val="18"/>
                <w:szCs w:val="18"/>
                <w:fitText w:val="2196" w:id="-1045189632"/>
              </w:rPr>
              <w:t>日</w:t>
            </w:r>
          </w:p>
        </w:tc>
        <w:tc>
          <w:tcPr>
            <w:tcW w:w="5878" w:type="dxa"/>
            <w:gridSpan w:val="6"/>
            <w:tcBorders>
              <w:top w:val="single" w:sz="4" w:space="0" w:color="auto"/>
              <w:left w:val="nil"/>
              <w:bottom w:val="single" w:sz="4" w:space="0" w:color="auto"/>
              <w:right w:val="single" w:sz="12" w:space="0" w:color="auto"/>
            </w:tcBorders>
            <w:shd w:val="clear" w:color="auto" w:fill="auto"/>
            <w:vAlign w:val="center"/>
            <w:hideMark/>
          </w:tcPr>
          <w:p w14:paraId="60E0ADEB"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w:t>
            </w:r>
          </w:p>
        </w:tc>
      </w:tr>
      <w:tr w:rsidR="006E43BE" w:rsidRPr="006E43BE" w14:paraId="4C54963B" w14:textId="77777777" w:rsidTr="001B7996">
        <w:trPr>
          <w:trHeight w:val="312"/>
        </w:trPr>
        <w:tc>
          <w:tcPr>
            <w:tcW w:w="2519" w:type="dxa"/>
            <w:gridSpan w:val="5"/>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14:paraId="25289DA4"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162"/>
                <w:sz w:val="18"/>
                <w:szCs w:val="18"/>
                <w:fitText w:val="2196" w:id="-1045191422"/>
              </w:rPr>
              <w:t>許可の期</w:t>
            </w:r>
            <w:r w:rsidRPr="00B60D78">
              <w:rPr>
                <w:rFonts w:hAnsi="ＭＳ 明朝" w:cs="ＭＳ Ｐゴシック" w:hint="eastAsia"/>
                <w:color w:val="000000" w:themeColor="text1"/>
                <w:sz w:val="18"/>
                <w:szCs w:val="18"/>
                <w:fitText w:val="2196" w:id="-1045191422"/>
              </w:rPr>
              <w:t>間</w:t>
            </w:r>
          </w:p>
        </w:tc>
        <w:tc>
          <w:tcPr>
            <w:tcW w:w="5878" w:type="dxa"/>
            <w:gridSpan w:val="6"/>
            <w:tcBorders>
              <w:top w:val="single" w:sz="4" w:space="0" w:color="auto"/>
              <w:left w:val="nil"/>
              <w:bottom w:val="nil"/>
              <w:right w:val="single" w:sz="12" w:space="0" w:color="auto"/>
            </w:tcBorders>
            <w:shd w:val="clear" w:color="auto" w:fill="auto"/>
            <w:vAlign w:val="center"/>
            <w:hideMark/>
          </w:tcPr>
          <w:p w14:paraId="223452AE"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日から</w:t>
            </w:r>
          </w:p>
        </w:tc>
      </w:tr>
      <w:tr w:rsidR="006E43BE" w:rsidRPr="006E43BE" w14:paraId="59FCBE0B" w14:textId="77777777" w:rsidTr="001B7996">
        <w:trPr>
          <w:trHeight w:val="312"/>
        </w:trPr>
        <w:tc>
          <w:tcPr>
            <w:tcW w:w="2519" w:type="dxa"/>
            <w:gridSpan w:val="5"/>
            <w:vMerge/>
            <w:tcBorders>
              <w:top w:val="single" w:sz="4" w:space="0" w:color="auto"/>
              <w:left w:val="single" w:sz="12" w:space="0" w:color="auto"/>
              <w:bottom w:val="single" w:sz="4" w:space="0" w:color="000000"/>
              <w:right w:val="single" w:sz="4" w:space="0" w:color="000000"/>
            </w:tcBorders>
            <w:vAlign w:val="center"/>
            <w:hideMark/>
          </w:tcPr>
          <w:p w14:paraId="6414380A"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nil"/>
              <w:bottom w:val="single" w:sz="4" w:space="0" w:color="auto"/>
              <w:right w:val="single" w:sz="12" w:space="0" w:color="auto"/>
            </w:tcBorders>
            <w:shd w:val="clear" w:color="auto" w:fill="auto"/>
            <w:vAlign w:val="center"/>
            <w:hideMark/>
          </w:tcPr>
          <w:p w14:paraId="76B6B2F8"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日まで</w:t>
            </w:r>
          </w:p>
        </w:tc>
      </w:tr>
      <w:tr w:rsidR="006E43BE" w:rsidRPr="006E43BE" w14:paraId="1C5A2ACB" w14:textId="77777777" w:rsidTr="001B7996">
        <w:trPr>
          <w:trHeight w:val="147"/>
        </w:trPr>
        <w:tc>
          <w:tcPr>
            <w:tcW w:w="1629"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50137FD7" w14:textId="4CDBE5D9"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工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 xml:space="preserve">  事</w:t>
            </w:r>
            <w:r w:rsidRPr="006E43BE">
              <w:rPr>
                <w:rFonts w:hAnsi="ＭＳ 明朝" w:cs="ＭＳ Ｐゴシック" w:hint="eastAsia"/>
                <w:color w:val="000000" w:themeColor="text1"/>
                <w:sz w:val="18"/>
                <w:szCs w:val="18"/>
              </w:rPr>
              <w:br/>
              <w:t xml:space="preserve">施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 xml:space="preserve">行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者</w:t>
            </w:r>
          </w:p>
        </w:tc>
        <w:tc>
          <w:tcPr>
            <w:tcW w:w="88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171C3EC3" w14:textId="365F0B55"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住</w:t>
            </w:r>
            <w:r w:rsidR="002365CA"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所</w:t>
            </w:r>
          </w:p>
        </w:tc>
        <w:tc>
          <w:tcPr>
            <w:tcW w:w="5878" w:type="dxa"/>
            <w:gridSpan w:val="6"/>
            <w:tcBorders>
              <w:top w:val="single" w:sz="4" w:space="0" w:color="auto"/>
              <w:left w:val="single" w:sz="4" w:space="0" w:color="auto"/>
              <w:bottom w:val="nil"/>
              <w:right w:val="single" w:sz="12" w:space="0" w:color="auto"/>
            </w:tcBorders>
            <w:shd w:val="clear" w:color="auto" w:fill="auto"/>
            <w:noWrap/>
            <w:vAlign w:val="center"/>
            <w:hideMark/>
          </w:tcPr>
          <w:p w14:paraId="54675CA6" w14:textId="5911A95D"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　　　　　）</w:t>
            </w:r>
          </w:p>
        </w:tc>
      </w:tr>
      <w:tr w:rsidR="006E43BE" w:rsidRPr="006E43BE" w14:paraId="38C42884" w14:textId="77777777" w:rsidTr="001B7996">
        <w:trPr>
          <w:trHeight w:val="433"/>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4A286318"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889" w:type="dxa"/>
            <w:gridSpan w:val="3"/>
            <w:vMerge/>
            <w:tcBorders>
              <w:top w:val="nil"/>
              <w:left w:val="single" w:sz="4" w:space="0" w:color="auto"/>
              <w:bottom w:val="single" w:sz="4" w:space="0" w:color="auto"/>
              <w:right w:val="single" w:sz="4" w:space="0" w:color="auto"/>
            </w:tcBorders>
            <w:vAlign w:val="center"/>
            <w:hideMark/>
          </w:tcPr>
          <w:p w14:paraId="0A6E7626"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nil"/>
              <w:right w:val="single" w:sz="12" w:space="0" w:color="auto"/>
            </w:tcBorders>
            <w:shd w:val="clear" w:color="auto" w:fill="auto"/>
            <w:noWrap/>
            <w:vAlign w:val="center"/>
            <w:hideMark/>
          </w:tcPr>
          <w:p w14:paraId="5E63E139" w14:textId="6D023431" w:rsidR="006B4AC4" w:rsidRPr="006E43BE" w:rsidRDefault="006B4AC4" w:rsidP="00ED3D5D">
            <w:pPr>
              <w:spacing w:line="200" w:lineRule="exact"/>
              <w:contextualSpacing/>
              <w:jc w:val="left"/>
              <w:rPr>
                <w:rFonts w:hAnsi="ＭＳ 明朝" w:cs="ＭＳ Ｐゴシック"/>
                <w:color w:val="000000" w:themeColor="text1"/>
                <w:sz w:val="18"/>
                <w:szCs w:val="18"/>
              </w:rPr>
            </w:pPr>
          </w:p>
        </w:tc>
      </w:tr>
      <w:tr w:rsidR="006E43BE" w:rsidRPr="006E43BE" w14:paraId="396505DC" w14:textId="77777777" w:rsidTr="001B7996">
        <w:trPr>
          <w:trHeight w:val="147"/>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6482FECC"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889" w:type="dxa"/>
            <w:gridSpan w:val="3"/>
            <w:vMerge/>
            <w:tcBorders>
              <w:top w:val="nil"/>
              <w:left w:val="single" w:sz="4" w:space="0" w:color="auto"/>
              <w:bottom w:val="single" w:sz="4" w:space="0" w:color="auto"/>
              <w:right w:val="single" w:sz="4" w:space="0" w:color="auto"/>
            </w:tcBorders>
            <w:vAlign w:val="center"/>
            <w:hideMark/>
          </w:tcPr>
          <w:p w14:paraId="1075BF83"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single" w:sz="4" w:space="0" w:color="auto"/>
              <w:bottom w:val="single" w:sz="4" w:space="0" w:color="auto"/>
              <w:right w:val="single" w:sz="12" w:space="0" w:color="auto"/>
            </w:tcBorders>
            <w:shd w:val="clear" w:color="auto" w:fill="auto"/>
            <w:noWrap/>
            <w:vAlign w:val="center"/>
            <w:hideMark/>
          </w:tcPr>
          <w:p w14:paraId="3314A0AE" w14:textId="3464AA51"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（電話番号　　　　－　　　　－　　　　　）　　</w:t>
            </w:r>
          </w:p>
        </w:tc>
      </w:tr>
      <w:tr w:rsidR="006E43BE" w:rsidRPr="006E43BE" w14:paraId="06228AF6" w14:textId="77777777" w:rsidTr="001B7996">
        <w:trPr>
          <w:trHeight w:val="433"/>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739E89CF"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88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9AF94" w14:textId="07BE8D3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氏</w:t>
            </w:r>
            <w:r w:rsidR="002365CA"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名</w:t>
            </w:r>
          </w:p>
        </w:tc>
        <w:tc>
          <w:tcPr>
            <w:tcW w:w="5878" w:type="dxa"/>
            <w:gridSpan w:val="6"/>
            <w:tcBorders>
              <w:top w:val="nil"/>
              <w:left w:val="nil"/>
              <w:right w:val="single" w:sz="12" w:space="0" w:color="auto"/>
            </w:tcBorders>
            <w:shd w:val="clear" w:color="auto" w:fill="auto"/>
            <w:noWrap/>
            <w:vAlign w:val="center"/>
            <w:hideMark/>
          </w:tcPr>
          <w:p w14:paraId="2253E5BA" w14:textId="6271114C"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p w14:paraId="1241ECB5" w14:textId="07A0E2EC" w:rsidR="006B4AC4" w:rsidRPr="006E43BE" w:rsidRDefault="006B4AC4" w:rsidP="00ED3D5D">
            <w:pPr>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7A58D252" w14:textId="77777777" w:rsidTr="001B7996">
        <w:trPr>
          <w:trHeight w:val="147"/>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339FBA82"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889" w:type="dxa"/>
            <w:gridSpan w:val="3"/>
            <w:vMerge/>
            <w:tcBorders>
              <w:top w:val="single" w:sz="4" w:space="0" w:color="auto"/>
              <w:left w:val="single" w:sz="4" w:space="0" w:color="auto"/>
              <w:bottom w:val="single" w:sz="4" w:space="0" w:color="auto"/>
              <w:right w:val="single" w:sz="4" w:space="0" w:color="auto"/>
            </w:tcBorders>
            <w:vAlign w:val="center"/>
            <w:hideMark/>
          </w:tcPr>
          <w:p w14:paraId="11C2E353"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single" w:sz="4" w:space="0" w:color="auto"/>
              <w:bottom w:val="single" w:sz="4" w:space="0" w:color="auto"/>
              <w:right w:val="single" w:sz="12" w:space="0" w:color="auto"/>
            </w:tcBorders>
            <w:shd w:val="clear" w:color="auto" w:fill="auto"/>
            <w:noWrap/>
            <w:vAlign w:val="center"/>
            <w:hideMark/>
          </w:tcPr>
          <w:p w14:paraId="3D978F14" w14:textId="459BFEED" w:rsidR="00ED3D5D" w:rsidRPr="006E43BE" w:rsidRDefault="003655D2" w:rsidP="00ED3D5D">
            <w:pPr>
              <w:widowControl/>
              <w:spacing w:line="200" w:lineRule="exact"/>
              <w:contextualSpacing/>
              <w:jc w:val="left"/>
              <w:rPr>
                <w:rFonts w:hAnsi="ＭＳ 明朝" w:cs="ＭＳ Ｐゴシック"/>
                <w:color w:val="000000" w:themeColor="text1"/>
                <w:sz w:val="18"/>
                <w:szCs w:val="18"/>
              </w:rPr>
            </w:pPr>
            <w:r w:rsidRPr="00FC28BD">
              <w:rPr>
                <w:rFonts w:hAnsi="ＭＳ 明朝" w:cs="ＭＳ Ｐゴシック" w:hint="eastAsia"/>
                <w:color w:val="000000"/>
                <w:sz w:val="18"/>
                <w:szCs w:val="18"/>
              </w:rPr>
              <w:t xml:space="preserve">（広島県屋外広告業登録番号　第　　　</w:t>
            </w:r>
            <w:r>
              <w:rPr>
                <w:rFonts w:hAnsi="ＭＳ 明朝" w:cs="ＭＳ Ｐゴシック" w:hint="eastAsia"/>
                <w:color w:val="000000"/>
                <w:sz w:val="18"/>
                <w:szCs w:val="18"/>
              </w:rPr>
              <w:t xml:space="preserve"> </w:t>
            </w:r>
            <w:r>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r>
              <w:rPr>
                <w:rFonts w:hAnsi="ＭＳ 明朝" w:cs="ＭＳ Ｐゴシック" w:hint="eastAsia"/>
                <w:color w:val="000000"/>
                <w:sz w:val="18"/>
                <w:szCs w:val="18"/>
              </w:rPr>
              <w:t xml:space="preserve"> </w:t>
            </w:r>
            <w:r>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p>
        </w:tc>
      </w:tr>
      <w:tr w:rsidR="006E43BE" w:rsidRPr="006E43BE" w14:paraId="296030D4" w14:textId="77777777" w:rsidTr="001B7996">
        <w:trPr>
          <w:trHeight w:val="273"/>
        </w:trPr>
        <w:tc>
          <w:tcPr>
            <w:tcW w:w="2519" w:type="dxa"/>
            <w:gridSpan w:val="5"/>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14:paraId="3C898EBF"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54"/>
                <w:sz w:val="18"/>
                <w:szCs w:val="18"/>
                <w:fitText w:val="2196" w:id="-1045191424"/>
              </w:rPr>
              <w:t>許可の内容の変</w:t>
            </w:r>
            <w:r w:rsidRPr="00B60D78">
              <w:rPr>
                <w:rFonts w:hAnsi="ＭＳ 明朝" w:cs="ＭＳ Ｐゴシック" w:hint="eastAsia"/>
                <w:color w:val="000000" w:themeColor="text1"/>
                <w:sz w:val="18"/>
                <w:szCs w:val="18"/>
                <w:fitText w:val="2196" w:id="-1045191424"/>
              </w:rPr>
              <w:t>更</w:t>
            </w:r>
          </w:p>
        </w:tc>
        <w:tc>
          <w:tcPr>
            <w:tcW w:w="5878" w:type="dxa"/>
            <w:gridSpan w:val="6"/>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14:paraId="04361214"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40B70B12" w14:textId="77777777" w:rsidTr="001B7996">
        <w:trPr>
          <w:trHeight w:val="274"/>
        </w:trPr>
        <w:tc>
          <w:tcPr>
            <w:tcW w:w="2519" w:type="dxa"/>
            <w:gridSpan w:val="5"/>
            <w:vMerge/>
            <w:tcBorders>
              <w:top w:val="single" w:sz="4" w:space="0" w:color="auto"/>
              <w:left w:val="single" w:sz="12" w:space="0" w:color="auto"/>
              <w:bottom w:val="single" w:sz="4" w:space="0" w:color="000000"/>
              <w:right w:val="single" w:sz="4" w:space="0" w:color="000000"/>
            </w:tcBorders>
            <w:vAlign w:val="center"/>
            <w:hideMark/>
          </w:tcPr>
          <w:p w14:paraId="6A3E0B4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p>
        </w:tc>
        <w:tc>
          <w:tcPr>
            <w:tcW w:w="5878" w:type="dxa"/>
            <w:gridSpan w:val="6"/>
            <w:vMerge/>
            <w:tcBorders>
              <w:top w:val="single" w:sz="4" w:space="0" w:color="auto"/>
              <w:left w:val="single" w:sz="4" w:space="0" w:color="auto"/>
              <w:bottom w:val="single" w:sz="4" w:space="0" w:color="000000"/>
              <w:right w:val="single" w:sz="12" w:space="0" w:color="auto"/>
            </w:tcBorders>
            <w:vAlign w:val="center"/>
            <w:hideMark/>
          </w:tcPr>
          <w:p w14:paraId="6942BF70"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5D63C61F" w14:textId="77777777" w:rsidTr="001B7996">
        <w:trPr>
          <w:trHeight w:val="639"/>
        </w:trPr>
        <w:tc>
          <w:tcPr>
            <w:tcW w:w="2519" w:type="dxa"/>
            <w:gridSpan w:val="5"/>
            <w:tcBorders>
              <w:top w:val="single" w:sz="4" w:space="0" w:color="000000"/>
              <w:left w:val="single" w:sz="12" w:space="0" w:color="auto"/>
              <w:bottom w:val="single" w:sz="4" w:space="0" w:color="000000"/>
              <w:right w:val="single" w:sz="4" w:space="0" w:color="000000"/>
            </w:tcBorders>
            <w:shd w:val="clear" w:color="auto" w:fill="auto"/>
            <w:vAlign w:val="center"/>
            <w:hideMark/>
          </w:tcPr>
          <w:p w14:paraId="41B2F187" w14:textId="3A07B917" w:rsidR="00A35498" w:rsidRPr="006E43BE" w:rsidRDefault="002365CA" w:rsidP="00C74783">
            <w:pPr>
              <w:widowControl/>
              <w:spacing w:line="200" w:lineRule="exact"/>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広告物等の新造、改造又は移転</w:t>
            </w:r>
          </w:p>
        </w:tc>
        <w:tc>
          <w:tcPr>
            <w:tcW w:w="5878" w:type="dxa"/>
            <w:gridSpan w:val="6"/>
            <w:tcBorders>
              <w:top w:val="single" w:sz="4" w:space="0" w:color="000000"/>
              <w:left w:val="nil"/>
              <w:bottom w:val="single" w:sz="4" w:space="0" w:color="000000"/>
              <w:right w:val="single" w:sz="12" w:space="0" w:color="auto"/>
            </w:tcBorders>
            <w:shd w:val="clear" w:color="auto" w:fill="auto"/>
            <w:noWrap/>
            <w:vAlign w:val="center"/>
            <w:hideMark/>
          </w:tcPr>
          <w:p w14:paraId="08E89333" w14:textId="77777777" w:rsidR="00A35498" w:rsidRPr="006E43BE" w:rsidRDefault="00A35498" w:rsidP="00A67976">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70E63269" w14:textId="77777777" w:rsidTr="001B7996">
        <w:trPr>
          <w:trHeight w:val="704"/>
        </w:trPr>
        <w:tc>
          <w:tcPr>
            <w:tcW w:w="2519" w:type="dxa"/>
            <w:gridSpan w:val="5"/>
            <w:tcBorders>
              <w:top w:val="single" w:sz="4" w:space="0" w:color="000000"/>
              <w:left w:val="single" w:sz="12" w:space="0" w:color="auto"/>
              <w:bottom w:val="single" w:sz="12" w:space="0" w:color="auto"/>
              <w:right w:val="single" w:sz="4" w:space="0" w:color="000000"/>
            </w:tcBorders>
            <w:shd w:val="clear" w:color="auto" w:fill="auto"/>
            <w:vAlign w:val="center"/>
            <w:hideMark/>
          </w:tcPr>
          <w:p w14:paraId="0859B193" w14:textId="77777777" w:rsidR="00ED3D5D" w:rsidRPr="006E43BE" w:rsidRDefault="00ED3D5D" w:rsidP="00C74783">
            <w:pPr>
              <w:widowControl/>
              <w:spacing w:line="200" w:lineRule="exact"/>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許可の内容の変更又は広告物等の新造、改造若しくは移転の理由</w:t>
            </w:r>
          </w:p>
        </w:tc>
        <w:tc>
          <w:tcPr>
            <w:tcW w:w="5878" w:type="dxa"/>
            <w:gridSpan w:val="6"/>
            <w:tcBorders>
              <w:top w:val="single" w:sz="4" w:space="0" w:color="000000"/>
              <w:left w:val="nil"/>
              <w:bottom w:val="single" w:sz="12" w:space="0" w:color="auto"/>
              <w:right w:val="single" w:sz="12" w:space="0" w:color="auto"/>
            </w:tcBorders>
            <w:shd w:val="clear" w:color="auto" w:fill="auto"/>
            <w:noWrap/>
            <w:vAlign w:val="center"/>
            <w:hideMark/>
          </w:tcPr>
          <w:p w14:paraId="73FDF67E"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54DE93C0" w14:textId="77777777" w:rsidTr="001B7996">
        <w:trPr>
          <w:trHeight w:val="353"/>
        </w:trPr>
        <w:tc>
          <w:tcPr>
            <w:tcW w:w="124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D697091" w14:textId="77777777" w:rsidR="00C74783" w:rsidRPr="006E43BE" w:rsidRDefault="00C74783" w:rsidP="00410D9C">
            <w:pPr>
              <w:widowControl/>
              <w:spacing w:line="20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※種別</w:t>
            </w:r>
          </w:p>
        </w:tc>
        <w:tc>
          <w:tcPr>
            <w:tcW w:w="1062" w:type="dxa"/>
            <w:gridSpan w:val="3"/>
            <w:tcBorders>
              <w:top w:val="single" w:sz="12" w:space="0" w:color="auto"/>
              <w:left w:val="nil"/>
              <w:bottom w:val="single" w:sz="4" w:space="0" w:color="auto"/>
              <w:right w:val="single" w:sz="4" w:space="0" w:color="000000"/>
            </w:tcBorders>
            <w:shd w:val="clear" w:color="auto" w:fill="auto"/>
            <w:noWrap/>
            <w:vAlign w:val="center"/>
            <w:hideMark/>
          </w:tcPr>
          <w:p w14:paraId="21101576"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※縦（ｍ）</w:t>
            </w:r>
          </w:p>
        </w:tc>
        <w:tc>
          <w:tcPr>
            <w:tcW w:w="1117"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01141ED9"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※横（ｍ）</w:t>
            </w:r>
          </w:p>
        </w:tc>
        <w:tc>
          <w:tcPr>
            <w:tcW w:w="800" w:type="dxa"/>
            <w:tcBorders>
              <w:top w:val="single" w:sz="12" w:space="0" w:color="auto"/>
              <w:left w:val="nil"/>
              <w:bottom w:val="single" w:sz="4" w:space="0" w:color="auto"/>
              <w:right w:val="single" w:sz="4" w:space="0" w:color="000000"/>
            </w:tcBorders>
            <w:shd w:val="clear" w:color="auto" w:fill="auto"/>
            <w:noWrap/>
            <w:vAlign w:val="center"/>
            <w:hideMark/>
          </w:tcPr>
          <w:p w14:paraId="7BF0092D"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※面数</w:t>
            </w:r>
          </w:p>
        </w:tc>
        <w:tc>
          <w:tcPr>
            <w:tcW w:w="1090" w:type="dxa"/>
            <w:tcBorders>
              <w:top w:val="single" w:sz="12" w:space="0" w:color="auto"/>
              <w:left w:val="nil"/>
              <w:bottom w:val="single" w:sz="4" w:space="0" w:color="auto"/>
              <w:right w:val="single" w:sz="4" w:space="0" w:color="000000"/>
            </w:tcBorders>
            <w:shd w:val="clear" w:color="auto" w:fill="auto"/>
            <w:noWrap/>
            <w:vAlign w:val="center"/>
            <w:hideMark/>
          </w:tcPr>
          <w:p w14:paraId="429CF2D8"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※面積（㎡）</w:t>
            </w:r>
          </w:p>
        </w:tc>
        <w:tc>
          <w:tcPr>
            <w:tcW w:w="895" w:type="dxa"/>
            <w:tcBorders>
              <w:top w:val="single" w:sz="12" w:space="0" w:color="auto"/>
              <w:left w:val="nil"/>
              <w:bottom w:val="single" w:sz="4" w:space="0" w:color="auto"/>
              <w:right w:val="single" w:sz="4" w:space="0" w:color="000000"/>
            </w:tcBorders>
            <w:shd w:val="clear" w:color="auto" w:fill="auto"/>
            <w:noWrap/>
            <w:vAlign w:val="center"/>
            <w:hideMark/>
          </w:tcPr>
          <w:p w14:paraId="1A1D1247" w14:textId="77777777" w:rsidR="00C74783" w:rsidRPr="006E43BE" w:rsidRDefault="00C74783" w:rsidP="00410D9C">
            <w:pPr>
              <w:widowControl/>
              <w:spacing w:line="200" w:lineRule="exact"/>
              <w:ind w:leftChars="-27" w:left="-57"/>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※照明</w:t>
            </w:r>
          </w:p>
        </w:tc>
        <w:tc>
          <w:tcPr>
            <w:tcW w:w="786" w:type="dxa"/>
            <w:tcBorders>
              <w:top w:val="single" w:sz="12" w:space="0" w:color="auto"/>
              <w:left w:val="nil"/>
              <w:bottom w:val="single" w:sz="4" w:space="0" w:color="auto"/>
              <w:right w:val="single" w:sz="4" w:space="0" w:color="000000"/>
            </w:tcBorders>
            <w:shd w:val="clear" w:color="auto" w:fill="auto"/>
            <w:noWrap/>
            <w:vAlign w:val="center"/>
            <w:hideMark/>
          </w:tcPr>
          <w:p w14:paraId="6852DE0B" w14:textId="77777777" w:rsidR="00C74783" w:rsidRPr="006E43BE" w:rsidRDefault="00C74783" w:rsidP="00410D9C">
            <w:pPr>
              <w:widowControl/>
              <w:spacing w:line="200" w:lineRule="exact"/>
              <w:ind w:leftChars="-40" w:left="-84"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※数量</w:t>
            </w:r>
          </w:p>
        </w:tc>
        <w:tc>
          <w:tcPr>
            <w:tcW w:w="1402" w:type="dxa"/>
            <w:tcBorders>
              <w:top w:val="single" w:sz="12" w:space="0" w:color="auto"/>
              <w:left w:val="nil"/>
              <w:bottom w:val="single" w:sz="4" w:space="0" w:color="auto"/>
              <w:right w:val="single" w:sz="4" w:space="0" w:color="000000"/>
            </w:tcBorders>
            <w:shd w:val="clear" w:color="auto" w:fill="auto"/>
            <w:noWrap/>
            <w:vAlign w:val="center"/>
            <w:hideMark/>
          </w:tcPr>
          <w:p w14:paraId="4E1D4B4C" w14:textId="77777777" w:rsidR="00C74783" w:rsidRPr="006E43BE" w:rsidRDefault="00C74783" w:rsidP="00410D9C">
            <w:pPr>
              <w:widowControl/>
              <w:spacing w:line="200" w:lineRule="exact"/>
              <w:ind w:leftChars="-30" w:left="-63"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※手数料（円）</w:t>
            </w:r>
          </w:p>
        </w:tc>
      </w:tr>
      <w:tr w:rsidR="006E43BE" w:rsidRPr="006E43BE" w14:paraId="12DBC8AF" w14:textId="77777777" w:rsidTr="001B7996">
        <w:trPr>
          <w:trHeight w:val="314"/>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79D7113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4ABCCE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483DF0E8"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0B4FD15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101EE760"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000000"/>
            </w:tcBorders>
            <w:shd w:val="clear" w:color="auto" w:fill="auto"/>
            <w:noWrap/>
            <w:vAlign w:val="center"/>
            <w:hideMark/>
          </w:tcPr>
          <w:p w14:paraId="0C9F0F84"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nil"/>
              <w:left w:val="nil"/>
              <w:bottom w:val="single" w:sz="4" w:space="0" w:color="auto"/>
              <w:right w:val="single" w:sz="4" w:space="0" w:color="auto"/>
            </w:tcBorders>
            <w:shd w:val="clear" w:color="auto" w:fill="auto"/>
            <w:noWrap/>
            <w:vAlign w:val="center"/>
            <w:hideMark/>
          </w:tcPr>
          <w:p w14:paraId="4D22F2ED"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nil"/>
              <w:left w:val="nil"/>
              <w:bottom w:val="single" w:sz="4" w:space="0" w:color="auto"/>
              <w:right w:val="single" w:sz="4" w:space="0" w:color="auto"/>
            </w:tcBorders>
            <w:shd w:val="clear" w:color="auto" w:fill="auto"/>
            <w:noWrap/>
            <w:vAlign w:val="center"/>
            <w:hideMark/>
          </w:tcPr>
          <w:p w14:paraId="50CE3BDF"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6EBCA248" w14:textId="77777777" w:rsidTr="001B7996">
        <w:trPr>
          <w:trHeight w:val="149"/>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14AE9FE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0A39B2A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6287273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75F8BA41"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620E35D0"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000000"/>
            </w:tcBorders>
            <w:shd w:val="clear" w:color="auto" w:fill="auto"/>
            <w:noWrap/>
            <w:vAlign w:val="center"/>
            <w:hideMark/>
          </w:tcPr>
          <w:p w14:paraId="56336379"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nil"/>
              <w:left w:val="nil"/>
              <w:bottom w:val="single" w:sz="4" w:space="0" w:color="auto"/>
              <w:right w:val="single" w:sz="4" w:space="0" w:color="auto"/>
            </w:tcBorders>
            <w:shd w:val="clear" w:color="auto" w:fill="auto"/>
            <w:noWrap/>
            <w:vAlign w:val="center"/>
            <w:hideMark/>
          </w:tcPr>
          <w:p w14:paraId="0C7BFCE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nil"/>
              <w:left w:val="nil"/>
              <w:bottom w:val="single" w:sz="4" w:space="0" w:color="auto"/>
              <w:right w:val="single" w:sz="4" w:space="0" w:color="auto"/>
            </w:tcBorders>
            <w:shd w:val="clear" w:color="auto" w:fill="auto"/>
            <w:noWrap/>
            <w:vAlign w:val="center"/>
            <w:hideMark/>
          </w:tcPr>
          <w:p w14:paraId="0BA25C5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259D751C" w14:textId="77777777" w:rsidTr="001B7996">
        <w:trPr>
          <w:trHeight w:val="5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55AAA4F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0E872E2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7301B41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23673CE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4A988D0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000000"/>
            </w:tcBorders>
            <w:shd w:val="clear" w:color="auto" w:fill="auto"/>
            <w:noWrap/>
            <w:vAlign w:val="center"/>
            <w:hideMark/>
          </w:tcPr>
          <w:p w14:paraId="59677CAB"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nil"/>
              <w:left w:val="nil"/>
              <w:bottom w:val="single" w:sz="4" w:space="0" w:color="auto"/>
              <w:right w:val="single" w:sz="4" w:space="0" w:color="auto"/>
            </w:tcBorders>
            <w:shd w:val="clear" w:color="auto" w:fill="auto"/>
            <w:noWrap/>
            <w:vAlign w:val="center"/>
            <w:hideMark/>
          </w:tcPr>
          <w:p w14:paraId="7226834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nil"/>
              <w:left w:val="nil"/>
              <w:bottom w:val="single" w:sz="4" w:space="0" w:color="auto"/>
              <w:right w:val="single" w:sz="4" w:space="0" w:color="auto"/>
            </w:tcBorders>
            <w:shd w:val="clear" w:color="auto" w:fill="auto"/>
            <w:noWrap/>
            <w:vAlign w:val="center"/>
            <w:hideMark/>
          </w:tcPr>
          <w:p w14:paraId="4A8684B2"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491845BB" w14:textId="77777777" w:rsidTr="001B7996">
        <w:trPr>
          <w:trHeight w:val="5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24A281D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095C310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30D1D986"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7D92A671"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7E0849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1EEBC3E0"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62657"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9B9C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78A3BCA7" w14:textId="77777777" w:rsidTr="001B7996">
        <w:trPr>
          <w:trHeight w:val="5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4337F33F"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547B895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22506CB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0267F6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695B4D8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6EB9E439"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547AE"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CA7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39D6C678" w14:textId="77777777" w:rsidTr="001B7996">
        <w:trPr>
          <w:trHeight w:val="289"/>
        </w:trPr>
        <w:tc>
          <w:tcPr>
            <w:tcW w:w="1899" w:type="dxa"/>
            <w:gridSpan w:val="3"/>
            <w:tcBorders>
              <w:top w:val="single" w:sz="4" w:space="0" w:color="auto"/>
              <w:left w:val="single" w:sz="4" w:space="0" w:color="auto"/>
              <w:right w:val="nil"/>
            </w:tcBorders>
            <w:shd w:val="clear" w:color="auto" w:fill="auto"/>
            <w:noWrap/>
            <w:vAlign w:val="center"/>
            <w:hideMark/>
          </w:tcPr>
          <w:p w14:paraId="47D57347" w14:textId="77777777" w:rsidR="00755C6C" w:rsidRPr="006E43BE" w:rsidRDefault="00755C6C"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添付書類　</w:t>
            </w:r>
          </w:p>
        </w:tc>
        <w:tc>
          <w:tcPr>
            <w:tcW w:w="3413" w:type="dxa"/>
            <w:gridSpan w:val="5"/>
            <w:tcBorders>
              <w:top w:val="nil"/>
              <w:left w:val="nil"/>
              <w:right w:val="single" w:sz="4" w:space="0" w:color="auto"/>
            </w:tcBorders>
            <w:shd w:val="clear" w:color="auto" w:fill="auto"/>
            <w:noWrap/>
            <w:vAlign w:val="center"/>
            <w:hideMark/>
          </w:tcPr>
          <w:p w14:paraId="58CD0D61" w14:textId="5DC619D1" w:rsidR="00755C6C" w:rsidRPr="006E43BE" w:rsidRDefault="00755C6C" w:rsidP="00ED3D5D">
            <w:pPr>
              <w:widowControl/>
              <w:spacing w:line="200" w:lineRule="exact"/>
              <w:contextualSpacing/>
              <w:jc w:val="left"/>
              <w:rPr>
                <w:rFonts w:hAnsi="ＭＳ 明朝" w:cs="ＭＳ Ｐゴシック"/>
                <w:color w:val="000000" w:themeColor="text1"/>
                <w:sz w:val="18"/>
                <w:szCs w:val="18"/>
              </w:rPr>
            </w:pPr>
          </w:p>
        </w:tc>
        <w:tc>
          <w:tcPr>
            <w:tcW w:w="30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FDCCF" w14:textId="6C34F2A5" w:rsidR="00755C6C" w:rsidRPr="006E43BE" w:rsidRDefault="00C74783" w:rsidP="00C74783">
            <w:pPr>
              <w:widowControl/>
              <w:spacing w:line="200" w:lineRule="exact"/>
              <w:ind w:rightChars="-46" w:right="-97"/>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※手数料合計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 xml:space="preserve">　</w:t>
            </w:r>
            <w:r w:rsidR="00755C6C" w:rsidRPr="006E43BE">
              <w:rPr>
                <w:rFonts w:hAnsi="ＭＳ 明朝" w:cs="ＭＳ Ｐゴシック" w:hint="eastAsia"/>
                <w:color w:val="000000" w:themeColor="text1"/>
                <w:sz w:val="18"/>
                <w:szCs w:val="18"/>
              </w:rPr>
              <w:t xml:space="preserve">（円）　　　　　　　　　　　</w:t>
            </w:r>
          </w:p>
        </w:tc>
      </w:tr>
      <w:tr w:rsidR="006E43BE" w:rsidRPr="006E43BE" w14:paraId="0E24281C" w14:textId="77777777" w:rsidTr="001B7996">
        <w:trPr>
          <w:trHeight w:val="201"/>
        </w:trPr>
        <w:tc>
          <w:tcPr>
            <w:tcW w:w="8397" w:type="dxa"/>
            <w:gridSpan w:val="11"/>
            <w:tcBorders>
              <w:top w:val="nil"/>
              <w:left w:val="single" w:sz="4" w:space="0" w:color="auto"/>
              <w:bottom w:val="single" w:sz="4" w:space="0" w:color="auto"/>
              <w:right w:val="single" w:sz="4" w:space="0" w:color="auto"/>
            </w:tcBorders>
            <w:shd w:val="clear" w:color="auto" w:fill="auto"/>
            <w:noWrap/>
            <w:vAlign w:val="center"/>
            <w:hideMark/>
          </w:tcPr>
          <w:p w14:paraId="078A6BCA" w14:textId="6455E019" w:rsidR="00160D74"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1　表示又は設置の場所を移転する場合　</w:t>
            </w:r>
          </w:p>
          <w:p w14:paraId="76DF97E5" w14:textId="73EE7693" w:rsidR="00160D74"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⑴　広告物の表示又は掲出物件の設置の位置及びその付近を表示した図面</w:t>
            </w:r>
          </w:p>
          <w:p w14:paraId="2A2536DC" w14:textId="77777777" w:rsidR="00C74783"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⑵　広告物の表示又は掲出物件の設置の場所が他人の所有又は管理に属するときは、その承諾</w:t>
            </w:r>
          </w:p>
          <w:p w14:paraId="29B7EBBB" w14:textId="70B669EA" w:rsidR="00160D74" w:rsidRPr="006E43BE" w:rsidRDefault="00160D74" w:rsidP="00C74783">
            <w:pPr>
              <w:widowControl/>
              <w:spacing w:line="220" w:lineRule="exact"/>
              <w:ind w:firstLineChars="350" w:firstLine="63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書又はその写し</w:t>
            </w:r>
          </w:p>
          <w:p w14:paraId="75A881D1"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2　新造又は改造をする場合</w:t>
            </w:r>
          </w:p>
          <w:p w14:paraId="6D1E8B92"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 xml:space="preserve"> ⑴　広告物又は掲出物件の形状、寸法、材料及び構造に関する仕様書並びに図面</w:t>
            </w:r>
          </w:p>
          <w:p w14:paraId="1D9E0083" w14:textId="77777777" w:rsidR="00C74783" w:rsidRPr="006E43BE" w:rsidRDefault="00160D74" w:rsidP="00C74783">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⑵　広告物又は掲出物件の意匠、色彩及び表示の方法に関する図書並びに広告物又は掲出物件</w:t>
            </w:r>
          </w:p>
          <w:p w14:paraId="7BCD4D87" w14:textId="51865298" w:rsidR="00160D74" w:rsidRPr="006E43BE" w:rsidRDefault="00160D74" w:rsidP="00C74783">
            <w:pPr>
              <w:widowControl/>
              <w:spacing w:line="220" w:lineRule="exact"/>
              <w:ind w:firstLineChars="350" w:firstLine="63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が照明又は音響を伴うときは、その大要に関する図書</w:t>
            </w:r>
          </w:p>
        </w:tc>
      </w:tr>
      <w:tr w:rsidR="00160D74" w:rsidRPr="006E43BE" w14:paraId="43BE7941" w14:textId="77777777" w:rsidTr="001B7996">
        <w:trPr>
          <w:trHeight w:val="190"/>
        </w:trPr>
        <w:tc>
          <w:tcPr>
            <w:tcW w:w="8397" w:type="dxa"/>
            <w:gridSpan w:val="11"/>
            <w:tcBorders>
              <w:top w:val="single" w:sz="4" w:space="0" w:color="auto"/>
              <w:left w:val="nil"/>
              <w:bottom w:val="nil"/>
            </w:tcBorders>
            <w:shd w:val="clear" w:color="auto" w:fill="auto"/>
            <w:noWrap/>
            <w:vAlign w:val="center"/>
            <w:hideMark/>
          </w:tcPr>
          <w:p w14:paraId="34329FB8"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備考　1　太枠内の項目のみ記入し、※印欄は記入しないこと。</w:t>
            </w:r>
          </w:p>
          <w:p w14:paraId="7BB62226" w14:textId="291B631E" w:rsidR="00160D74" w:rsidRPr="006E43BE" w:rsidRDefault="00160D74" w:rsidP="00C74783">
            <w:pPr>
              <w:widowControl/>
              <w:spacing w:line="220" w:lineRule="exact"/>
              <w:ind w:left="630" w:hangingChars="350" w:hanging="630"/>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2　法人に</w:t>
            </w:r>
            <w:proofErr w:type="gramStart"/>
            <w:r w:rsidRPr="006E43BE">
              <w:rPr>
                <w:rFonts w:hAnsi="ＭＳ 明朝" w:cs="ＭＳ Ｐゴシック" w:hint="eastAsia"/>
                <w:color w:val="000000" w:themeColor="text1"/>
                <w:sz w:val="18"/>
                <w:szCs w:val="18"/>
              </w:rPr>
              <w:t>あつては</w:t>
            </w:r>
            <w:proofErr w:type="gramEnd"/>
            <w:r w:rsidRPr="006E43BE">
              <w:rPr>
                <w:rFonts w:hAnsi="ＭＳ 明朝" w:cs="ＭＳ Ｐゴシック" w:hint="eastAsia"/>
                <w:color w:val="000000" w:themeColor="text1"/>
                <w:sz w:val="18"/>
                <w:szCs w:val="18"/>
              </w:rPr>
              <w:t>、その事務所の所在地、商号又は名称、代表者の氏名及びその事業所の電話番号を記入すること。</w:t>
            </w:r>
          </w:p>
          <w:p w14:paraId="0224402C" w14:textId="66A28EFA"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3　用紙の大きさは、日本産業規格A列４とする。</w:t>
            </w:r>
          </w:p>
        </w:tc>
      </w:tr>
    </w:tbl>
    <w:p w14:paraId="1EE70346" w14:textId="77777777" w:rsidR="00A974BE" w:rsidRPr="006E43BE" w:rsidRDefault="00A974BE" w:rsidP="00257D9D">
      <w:pPr>
        <w:autoSpaceDE w:val="0"/>
        <w:autoSpaceDN w:val="0"/>
        <w:ind w:rightChars="50" w:right="105"/>
        <w:jc w:val="left"/>
        <w:rPr>
          <w:rFonts w:ascii="@ＭＳ 明朝" w:eastAsia="@ＭＳ 明朝" w:hAnsi="@ＭＳ 明朝"/>
          <w:color w:val="000000" w:themeColor="text1"/>
          <w:u w:color="000000" w:themeColor="text1"/>
        </w:rPr>
      </w:pPr>
    </w:p>
    <w:sectPr w:rsidR="00A974BE" w:rsidRPr="006E43BE" w:rsidSect="005624B9">
      <w:headerReference w:type="default" r:id="rId11"/>
      <w:headerReference w:type="first" r:id="rId12"/>
      <w:pgSz w:w="11907" w:h="16840" w:code="9"/>
      <w:pgMar w:top="1418" w:right="1701" w:bottom="1418" w:left="1701" w:header="0" w:footer="0"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65049" w14:textId="77777777" w:rsidR="005624B9" w:rsidRDefault="005624B9">
      <w:r>
        <w:separator/>
      </w:r>
    </w:p>
  </w:endnote>
  <w:endnote w:type="continuationSeparator" w:id="0">
    <w:p w14:paraId="424EB521" w14:textId="77777777" w:rsidR="005624B9" w:rsidRDefault="0056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83715" w14:textId="77777777" w:rsidR="005624B9" w:rsidRDefault="005624B9">
      <w:r>
        <w:separator/>
      </w:r>
    </w:p>
  </w:footnote>
  <w:footnote w:type="continuationSeparator" w:id="0">
    <w:p w14:paraId="6D7C2317" w14:textId="77777777" w:rsidR="005624B9" w:rsidRDefault="0056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FC72D" w14:textId="77777777" w:rsidR="00410D9C" w:rsidRDefault="00410D9C" w:rsidP="00D92D9F">
    <w:pPr>
      <w:pStyle w:val="a5"/>
    </w:pPr>
  </w:p>
  <w:p w14:paraId="0C38EF7A" w14:textId="77777777" w:rsidR="00410D9C" w:rsidRDefault="00410D9C" w:rsidP="00D92D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533A2" w14:textId="77777777" w:rsidR="00410D9C" w:rsidRDefault="00410D9C">
    <w:pPr>
      <w:pStyle w:val="a5"/>
    </w:pPr>
  </w:p>
  <w:p w14:paraId="223A8CDE" w14:textId="77777777" w:rsidR="00410D9C" w:rsidRDefault="00410D9C" w:rsidP="00EA024C">
    <w:pPr>
      <w:pStyle w:val="a5"/>
      <w:tabs>
        <w:tab w:val="left" w:pos="50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275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598"/>
    <w:rsid w:val="0000149A"/>
    <w:rsid w:val="00010F7A"/>
    <w:rsid w:val="00011C71"/>
    <w:rsid w:val="00012975"/>
    <w:rsid w:val="00012FF4"/>
    <w:rsid w:val="00014E62"/>
    <w:rsid w:val="00022AF7"/>
    <w:rsid w:val="00027B0F"/>
    <w:rsid w:val="00027C88"/>
    <w:rsid w:val="00031C77"/>
    <w:rsid w:val="00040E59"/>
    <w:rsid w:val="00043FD8"/>
    <w:rsid w:val="00046D0C"/>
    <w:rsid w:val="00053123"/>
    <w:rsid w:val="000548A2"/>
    <w:rsid w:val="00054D7E"/>
    <w:rsid w:val="00055AC9"/>
    <w:rsid w:val="00061923"/>
    <w:rsid w:val="00064D07"/>
    <w:rsid w:val="00065919"/>
    <w:rsid w:val="00083D9F"/>
    <w:rsid w:val="000915B6"/>
    <w:rsid w:val="000927FA"/>
    <w:rsid w:val="00094D7E"/>
    <w:rsid w:val="0009686B"/>
    <w:rsid w:val="000A00B0"/>
    <w:rsid w:val="000A338E"/>
    <w:rsid w:val="000A5F00"/>
    <w:rsid w:val="000B032D"/>
    <w:rsid w:val="000B4902"/>
    <w:rsid w:val="000B4F31"/>
    <w:rsid w:val="000B5F2E"/>
    <w:rsid w:val="000C1729"/>
    <w:rsid w:val="000C212D"/>
    <w:rsid w:val="000C7020"/>
    <w:rsid w:val="000D5CC1"/>
    <w:rsid w:val="000F1202"/>
    <w:rsid w:val="000F3345"/>
    <w:rsid w:val="000F4232"/>
    <w:rsid w:val="000F6EE9"/>
    <w:rsid w:val="000F6FF8"/>
    <w:rsid w:val="000F7B48"/>
    <w:rsid w:val="000F7D79"/>
    <w:rsid w:val="00100854"/>
    <w:rsid w:val="00100D1F"/>
    <w:rsid w:val="00103457"/>
    <w:rsid w:val="00103A41"/>
    <w:rsid w:val="00116D07"/>
    <w:rsid w:val="00117958"/>
    <w:rsid w:val="001202BD"/>
    <w:rsid w:val="00123B65"/>
    <w:rsid w:val="00131457"/>
    <w:rsid w:val="0013307B"/>
    <w:rsid w:val="00134D2C"/>
    <w:rsid w:val="001369DE"/>
    <w:rsid w:val="0014704A"/>
    <w:rsid w:val="001531FD"/>
    <w:rsid w:val="00153955"/>
    <w:rsid w:val="0015555E"/>
    <w:rsid w:val="0015666C"/>
    <w:rsid w:val="00156BCA"/>
    <w:rsid w:val="00160D74"/>
    <w:rsid w:val="00161ABB"/>
    <w:rsid w:val="00172C42"/>
    <w:rsid w:val="001734B5"/>
    <w:rsid w:val="00183261"/>
    <w:rsid w:val="0018669E"/>
    <w:rsid w:val="001927BC"/>
    <w:rsid w:val="0019629A"/>
    <w:rsid w:val="001A07EA"/>
    <w:rsid w:val="001A191C"/>
    <w:rsid w:val="001A7248"/>
    <w:rsid w:val="001B1CD9"/>
    <w:rsid w:val="001B3C73"/>
    <w:rsid w:val="001B5CAE"/>
    <w:rsid w:val="001B7996"/>
    <w:rsid w:val="001C1B0F"/>
    <w:rsid w:val="001C2603"/>
    <w:rsid w:val="001C3E2E"/>
    <w:rsid w:val="001E0B17"/>
    <w:rsid w:val="001E0D8E"/>
    <w:rsid w:val="001E1B98"/>
    <w:rsid w:val="001E1D28"/>
    <w:rsid w:val="001E2739"/>
    <w:rsid w:val="001E521D"/>
    <w:rsid w:val="001E7635"/>
    <w:rsid w:val="001F6994"/>
    <w:rsid w:val="002048B4"/>
    <w:rsid w:val="00204F84"/>
    <w:rsid w:val="00206161"/>
    <w:rsid w:val="002137F5"/>
    <w:rsid w:val="002158A7"/>
    <w:rsid w:val="002206B1"/>
    <w:rsid w:val="00226083"/>
    <w:rsid w:val="00232BF6"/>
    <w:rsid w:val="00234641"/>
    <w:rsid w:val="002365CA"/>
    <w:rsid w:val="00236EE2"/>
    <w:rsid w:val="00240EAC"/>
    <w:rsid w:val="00243641"/>
    <w:rsid w:val="00244816"/>
    <w:rsid w:val="002472E6"/>
    <w:rsid w:val="00257D9D"/>
    <w:rsid w:val="0026074D"/>
    <w:rsid w:val="00262000"/>
    <w:rsid w:val="00264E67"/>
    <w:rsid w:val="00265810"/>
    <w:rsid w:val="00270E2A"/>
    <w:rsid w:val="00271502"/>
    <w:rsid w:val="00275CBB"/>
    <w:rsid w:val="002802F9"/>
    <w:rsid w:val="002837F6"/>
    <w:rsid w:val="00284234"/>
    <w:rsid w:val="0028768A"/>
    <w:rsid w:val="00290BE0"/>
    <w:rsid w:val="0029764D"/>
    <w:rsid w:val="002A3233"/>
    <w:rsid w:val="002A63C8"/>
    <w:rsid w:val="002B0CB0"/>
    <w:rsid w:val="002C0E30"/>
    <w:rsid w:val="002C7C02"/>
    <w:rsid w:val="002D0F23"/>
    <w:rsid w:val="002D6870"/>
    <w:rsid w:val="002D7011"/>
    <w:rsid w:val="002E0BA0"/>
    <w:rsid w:val="002E1376"/>
    <w:rsid w:val="002E3C75"/>
    <w:rsid w:val="002F32F0"/>
    <w:rsid w:val="002F4882"/>
    <w:rsid w:val="002F66D0"/>
    <w:rsid w:val="00305765"/>
    <w:rsid w:val="003065B2"/>
    <w:rsid w:val="00307216"/>
    <w:rsid w:val="0031544E"/>
    <w:rsid w:val="003154F1"/>
    <w:rsid w:val="0031598C"/>
    <w:rsid w:val="003169E1"/>
    <w:rsid w:val="00317388"/>
    <w:rsid w:val="00320E4F"/>
    <w:rsid w:val="00321676"/>
    <w:rsid w:val="0032298C"/>
    <w:rsid w:val="003258D9"/>
    <w:rsid w:val="00327A37"/>
    <w:rsid w:val="0033076E"/>
    <w:rsid w:val="00330C1B"/>
    <w:rsid w:val="00332054"/>
    <w:rsid w:val="00335A88"/>
    <w:rsid w:val="0034073A"/>
    <w:rsid w:val="0035081E"/>
    <w:rsid w:val="0035150C"/>
    <w:rsid w:val="003517BE"/>
    <w:rsid w:val="003539AC"/>
    <w:rsid w:val="00355233"/>
    <w:rsid w:val="00355E82"/>
    <w:rsid w:val="003655D2"/>
    <w:rsid w:val="0036792B"/>
    <w:rsid w:val="00381672"/>
    <w:rsid w:val="00381ABF"/>
    <w:rsid w:val="00381C24"/>
    <w:rsid w:val="00385DAB"/>
    <w:rsid w:val="00386328"/>
    <w:rsid w:val="003951D1"/>
    <w:rsid w:val="00397A94"/>
    <w:rsid w:val="003A2949"/>
    <w:rsid w:val="003A2A22"/>
    <w:rsid w:val="003A72CA"/>
    <w:rsid w:val="003B0091"/>
    <w:rsid w:val="003B07A6"/>
    <w:rsid w:val="003B3FB6"/>
    <w:rsid w:val="003B42B2"/>
    <w:rsid w:val="003C3743"/>
    <w:rsid w:val="003D3015"/>
    <w:rsid w:val="003D334E"/>
    <w:rsid w:val="003D36DE"/>
    <w:rsid w:val="003D5F7D"/>
    <w:rsid w:val="003D65FD"/>
    <w:rsid w:val="003D6C85"/>
    <w:rsid w:val="003D78AD"/>
    <w:rsid w:val="003E16C3"/>
    <w:rsid w:val="003E2097"/>
    <w:rsid w:val="003F0304"/>
    <w:rsid w:val="003F0E72"/>
    <w:rsid w:val="003F2920"/>
    <w:rsid w:val="003F5744"/>
    <w:rsid w:val="003F6DB5"/>
    <w:rsid w:val="003F78BF"/>
    <w:rsid w:val="004062EB"/>
    <w:rsid w:val="00406BD1"/>
    <w:rsid w:val="00410A92"/>
    <w:rsid w:val="00410D9C"/>
    <w:rsid w:val="00412073"/>
    <w:rsid w:val="00412931"/>
    <w:rsid w:val="00412A10"/>
    <w:rsid w:val="00412AEF"/>
    <w:rsid w:val="00413AF3"/>
    <w:rsid w:val="004160D0"/>
    <w:rsid w:val="00425D56"/>
    <w:rsid w:val="00431BF1"/>
    <w:rsid w:val="00435210"/>
    <w:rsid w:val="004412E7"/>
    <w:rsid w:val="00446199"/>
    <w:rsid w:val="004501B3"/>
    <w:rsid w:val="0045414B"/>
    <w:rsid w:val="00456D51"/>
    <w:rsid w:val="004754D7"/>
    <w:rsid w:val="00476A37"/>
    <w:rsid w:val="004807E6"/>
    <w:rsid w:val="004837CD"/>
    <w:rsid w:val="00483DC5"/>
    <w:rsid w:val="0049433D"/>
    <w:rsid w:val="00494B39"/>
    <w:rsid w:val="00495407"/>
    <w:rsid w:val="00495DAF"/>
    <w:rsid w:val="004A790D"/>
    <w:rsid w:val="004B1F85"/>
    <w:rsid w:val="004B21AE"/>
    <w:rsid w:val="004B2304"/>
    <w:rsid w:val="004B2E7E"/>
    <w:rsid w:val="004B5BD2"/>
    <w:rsid w:val="004B7F3E"/>
    <w:rsid w:val="004C3227"/>
    <w:rsid w:val="004C49AE"/>
    <w:rsid w:val="004D352A"/>
    <w:rsid w:val="004D7CE9"/>
    <w:rsid w:val="004E0991"/>
    <w:rsid w:val="004E1E61"/>
    <w:rsid w:val="004E3EEE"/>
    <w:rsid w:val="004E6484"/>
    <w:rsid w:val="004F7162"/>
    <w:rsid w:val="00501267"/>
    <w:rsid w:val="00502677"/>
    <w:rsid w:val="00505B96"/>
    <w:rsid w:val="0050605F"/>
    <w:rsid w:val="005062A6"/>
    <w:rsid w:val="00507C8E"/>
    <w:rsid w:val="00514272"/>
    <w:rsid w:val="00515AF3"/>
    <w:rsid w:val="005162A7"/>
    <w:rsid w:val="00523C19"/>
    <w:rsid w:val="00523EE6"/>
    <w:rsid w:val="00523F0D"/>
    <w:rsid w:val="00525E65"/>
    <w:rsid w:val="00532B7E"/>
    <w:rsid w:val="0054325C"/>
    <w:rsid w:val="00545729"/>
    <w:rsid w:val="005527F5"/>
    <w:rsid w:val="005541C5"/>
    <w:rsid w:val="00554770"/>
    <w:rsid w:val="00560962"/>
    <w:rsid w:val="005624B9"/>
    <w:rsid w:val="005663F3"/>
    <w:rsid w:val="00570CBC"/>
    <w:rsid w:val="0057194B"/>
    <w:rsid w:val="005769A8"/>
    <w:rsid w:val="00577C49"/>
    <w:rsid w:val="0058241A"/>
    <w:rsid w:val="00596570"/>
    <w:rsid w:val="005A1666"/>
    <w:rsid w:val="005A1696"/>
    <w:rsid w:val="005A4139"/>
    <w:rsid w:val="005A4E07"/>
    <w:rsid w:val="005A5236"/>
    <w:rsid w:val="005B0748"/>
    <w:rsid w:val="005B2DB0"/>
    <w:rsid w:val="005B5E36"/>
    <w:rsid w:val="005B78F0"/>
    <w:rsid w:val="005B7C4D"/>
    <w:rsid w:val="005C20BD"/>
    <w:rsid w:val="005C2A26"/>
    <w:rsid w:val="005D103E"/>
    <w:rsid w:val="005D1BA7"/>
    <w:rsid w:val="005D1EF4"/>
    <w:rsid w:val="005E214A"/>
    <w:rsid w:val="005E21E5"/>
    <w:rsid w:val="005E277A"/>
    <w:rsid w:val="005E595A"/>
    <w:rsid w:val="005E64E7"/>
    <w:rsid w:val="005F63C2"/>
    <w:rsid w:val="00603B3D"/>
    <w:rsid w:val="0060435A"/>
    <w:rsid w:val="00607273"/>
    <w:rsid w:val="00610CA3"/>
    <w:rsid w:val="006152DF"/>
    <w:rsid w:val="00621EC0"/>
    <w:rsid w:val="006238E5"/>
    <w:rsid w:val="00635118"/>
    <w:rsid w:val="00640F3A"/>
    <w:rsid w:val="00643CAF"/>
    <w:rsid w:val="006477D3"/>
    <w:rsid w:val="00652EC7"/>
    <w:rsid w:val="00654737"/>
    <w:rsid w:val="00657EDE"/>
    <w:rsid w:val="006607A2"/>
    <w:rsid w:val="006652A9"/>
    <w:rsid w:val="0067259D"/>
    <w:rsid w:val="00676660"/>
    <w:rsid w:val="00677924"/>
    <w:rsid w:val="006811C1"/>
    <w:rsid w:val="00681AC4"/>
    <w:rsid w:val="0068210A"/>
    <w:rsid w:val="00687E1C"/>
    <w:rsid w:val="006A288E"/>
    <w:rsid w:val="006A4CB0"/>
    <w:rsid w:val="006A74E6"/>
    <w:rsid w:val="006B41A7"/>
    <w:rsid w:val="006B4AC4"/>
    <w:rsid w:val="006C1E86"/>
    <w:rsid w:val="006C591D"/>
    <w:rsid w:val="006C7222"/>
    <w:rsid w:val="006D0183"/>
    <w:rsid w:val="006D01BA"/>
    <w:rsid w:val="006D0485"/>
    <w:rsid w:val="006D17F0"/>
    <w:rsid w:val="006D1E50"/>
    <w:rsid w:val="006D28A4"/>
    <w:rsid w:val="006D528D"/>
    <w:rsid w:val="006D7321"/>
    <w:rsid w:val="006E058E"/>
    <w:rsid w:val="006E2979"/>
    <w:rsid w:val="006E32B2"/>
    <w:rsid w:val="006E36D1"/>
    <w:rsid w:val="006E43BE"/>
    <w:rsid w:val="006F1A5A"/>
    <w:rsid w:val="006F2031"/>
    <w:rsid w:val="006F481B"/>
    <w:rsid w:val="006F4EAD"/>
    <w:rsid w:val="006F7FA6"/>
    <w:rsid w:val="007003A4"/>
    <w:rsid w:val="007043EC"/>
    <w:rsid w:val="0070471C"/>
    <w:rsid w:val="00707957"/>
    <w:rsid w:val="00710827"/>
    <w:rsid w:val="00712AAA"/>
    <w:rsid w:val="00715A34"/>
    <w:rsid w:val="007160EF"/>
    <w:rsid w:val="00717EAC"/>
    <w:rsid w:val="00720040"/>
    <w:rsid w:val="007230A0"/>
    <w:rsid w:val="00727427"/>
    <w:rsid w:val="00734340"/>
    <w:rsid w:val="007401C8"/>
    <w:rsid w:val="0074449B"/>
    <w:rsid w:val="007509C8"/>
    <w:rsid w:val="00755C6C"/>
    <w:rsid w:val="007563F3"/>
    <w:rsid w:val="00760C82"/>
    <w:rsid w:val="00765123"/>
    <w:rsid w:val="00772741"/>
    <w:rsid w:val="00775ABA"/>
    <w:rsid w:val="007824CF"/>
    <w:rsid w:val="00783D5C"/>
    <w:rsid w:val="00785D67"/>
    <w:rsid w:val="00785D6F"/>
    <w:rsid w:val="00795605"/>
    <w:rsid w:val="007A29F4"/>
    <w:rsid w:val="007A4BD9"/>
    <w:rsid w:val="007A5BD4"/>
    <w:rsid w:val="007B202D"/>
    <w:rsid w:val="007B6482"/>
    <w:rsid w:val="007C405E"/>
    <w:rsid w:val="007D08F8"/>
    <w:rsid w:val="007D5BCF"/>
    <w:rsid w:val="007E0323"/>
    <w:rsid w:val="007F3E5F"/>
    <w:rsid w:val="007F56E0"/>
    <w:rsid w:val="00801F1A"/>
    <w:rsid w:val="00802CA4"/>
    <w:rsid w:val="00802CB5"/>
    <w:rsid w:val="0080378F"/>
    <w:rsid w:val="00805D8C"/>
    <w:rsid w:val="00806DD5"/>
    <w:rsid w:val="00806F5A"/>
    <w:rsid w:val="008077CB"/>
    <w:rsid w:val="00810CC3"/>
    <w:rsid w:val="00813BB3"/>
    <w:rsid w:val="00817504"/>
    <w:rsid w:val="00820A84"/>
    <w:rsid w:val="0082270E"/>
    <w:rsid w:val="00826BDF"/>
    <w:rsid w:val="00826C2E"/>
    <w:rsid w:val="00833A85"/>
    <w:rsid w:val="00835030"/>
    <w:rsid w:val="008360DB"/>
    <w:rsid w:val="00836A1D"/>
    <w:rsid w:val="00852A32"/>
    <w:rsid w:val="0085391A"/>
    <w:rsid w:val="008541EC"/>
    <w:rsid w:val="0085555E"/>
    <w:rsid w:val="00857177"/>
    <w:rsid w:val="00860D2C"/>
    <w:rsid w:val="008635E1"/>
    <w:rsid w:val="008733E6"/>
    <w:rsid w:val="00875F5B"/>
    <w:rsid w:val="008778EA"/>
    <w:rsid w:val="00881470"/>
    <w:rsid w:val="00884595"/>
    <w:rsid w:val="00884FB9"/>
    <w:rsid w:val="0089031C"/>
    <w:rsid w:val="0089364A"/>
    <w:rsid w:val="0089617B"/>
    <w:rsid w:val="008A3EF2"/>
    <w:rsid w:val="008A4F6D"/>
    <w:rsid w:val="008A7778"/>
    <w:rsid w:val="008B1B11"/>
    <w:rsid w:val="008B754A"/>
    <w:rsid w:val="008C3213"/>
    <w:rsid w:val="008C3F90"/>
    <w:rsid w:val="008C40C0"/>
    <w:rsid w:val="008D1FA5"/>
    <w:rsid w:val="008D2B6B"/>
    <w:rsid w:val="008D5E1D"/>
    <w:rsid w:val="008E5106"/>
    <w:rsid w:val="008E7B75"/>
    <w:rsid w:val="008F1207"/>
    <w:rsid w:val="008F2804"/>
    <w:rsid w:val="008F49AC"/>
    <w:rsid w:val="008F6B27"/>
    <w:rsid w:val="00902FED"/>
    <w:rsid w:val="009077D2"/>
    <w:rsid w:val="00907F54"/>
    <w:rsid w:val="00913916"/>
    <w:rsid w:val="00927A12"/>
    <w:rsid w:val="00931B75"/>
    <w:rsid w:val="00941263"/>
    <w:rsid w:val="00943C95"/>
    <w:rsid w:val="00952787"/>
    <w:rsid w:val="00954302"/>
    <w:rsid w:val="009615E8"/>
    <w:rsid w:val="0096213E"/>
    <w:rsid w:val="009709EE"/>
    <w:rsid w:val="00974BCA"/>
    <w:rsid w:val="00976CFE"/>
    <w:rsid w:val="009770C9"/>
    <w:rsid w:val="0098271B"/>
    <w:rsid w:val="0098344D"/>
    <w:rsid w:val="00983F50"/>
    <w:rsid w:val="0099176C"/>
    <w:rsid w:val="009926C7"/>
    <w:rsid w:val="00993768"/>
    <w:rsid w:val="00996175"/>
    <w:rsid w:val="009A6C06"/>
    <w:rsid w:val="009A6D0D"/>
    <w:rsid w:val="009B50C3"/>
    <w:rsid w:val="009B5606"/>
    <w:rsid w:val="009B6ABB"/>
    <w:rsid w:val="009C1B12"/>
    <w:rsid w:val="009C40D6"/>
    <w:rsid w:val="009D4372"/>
    <w:rsid w:val="009D78A3"/>
    <w:rsid w:val="009D7F9E"/>
    <w:rsid w:val="009E2E5F"/>
    <w:rsid w:val="009F273C"/>
    <w:rsid w:val="009F56C7"/>
    <w:rsid w:val="009F5EB2"/>
    <w:rsid w:val="00A00F05"/>
    <w:rsid w:val="00A02021"/>
    <w:rsid w:val="00A04094"/>
    <w:rsid w:val="00A1009F"/>
    <w:rsid w:val="00A11198"/>
    <w:rsid w:val="00A113D6"/>
    <w:rsid w:val="00A12950"/>
    <w:rsid w:val="00A14D51"/>
    <w:rsid w:val="00A172C8"/>
    <w:rsid w:val="00A20D93"/>
    <w:rsid w:val="00A21566"/>
    <w:rsid w:val="00A21789"/>
    <w:rsid w:val="00A22470"/>
    <w:rsid w:val="00A30743"/>
    <w:rsid w:val="00A3537C"/>
    <w:rsid w:val="00A35498"/>
    <w:rsid w:val="00A3593C"/>
    <w:rsid w:val="00A35A97"/>
    <w:rsid w:val="00A37F29"/>
    <w:rsid w:val="00A421C3"/>
    <w:rsid w:val="00A4345F"/>
    <w:rsid w:val="00A47A0B"/>
    <w:rsid w:val="00A50E01"/>
    <w:rsid w:val="00A53491"/>
    <w:rsid w:val="00A54140"/>
    <w:rsid w:val="00A5687A"/>
    <w:rsid w:val="00A635B1"/>
    <w:rsid w:val="00A67976"/>
    <w:rsid w:val="00A745E2"/>
    <w:rsid w:val="00A75AF0"/>
    <w:rsid w:val="00A77421"/>
    <w:rsid w:val="00A818FF"/>
    <w:rsid w:val="00A831AF"/>
    <w:rsid w:val="00A839AF"/>
    <w:rsid w:val="00A94034"/>
    <w:rsid w:val="00A9521F"/>
    <w:rsid w:val="00A974BE"/>
    <w:rsid w:val="00AB3A60"/>
    <w:rsid w:val="00AB4CBE"/>
    <w:rsid w:val="00AC15AB"/>
    <w:rsid w:val="00AC36BD"/>
    <w:rsid w:val="00AC45D1"/>
    <w:rsid w:val="00AC4E59"/>
    <w:rsid w:val="00AC4FF0"/>
    <w:rsid w:val="00AC5180"/>
    <w:rsid w:val="00AD23D9"/>
    <w:rsid w:val="00AD3C31"/>
    <w:rsid w:val="00AE0021"/>
    <w:rsid w:val="00AE1BBB"/>
    <w:rsid w:val="00AE3940"/>
    <w:rsid w:val="00AE5847"/>
    <w:rsid w:val="00AE5EE6"/>
    <w:rsid w:val="00AE700B"/>
    <w:rsid w:val="00AF0061"/>
    <w:rsid w:val="00AF45E5"/>
    <w:rsid w:val="00AF63C9"/>
    <w:rsid w:val="00AF6CF1"/>
    <w:rsid w:val="00AF78C9"/>
    <w:rsid w:val="00B01686"/>
    <w:rsid w:val="00B0639E"/>
    <w:rsid w:val="00B06964"/>
    <w:rsid w:val="00B12241"/>
    <w:rsid w:val="00B13140"/>
    <w:rsid w:val="00B306B3"/>
    <w:rsid w:val="00B31F04"/>
    <w:rsid w:val="00B32F6C"/>
    <w:rsid w:val="00B354F1"/>
    <w:rsid w:val="00B407E8"/>
    <w:rsid w:val="00B413D8"/>
    <w:rsid w:val="00B428C6"/>
    <w:rsid w:val="00B433A5"/>
    <w:rsid w:val="00B443F4"/>
    <w:rsid w:val="00B45417"/>
    <w:rsid w:val="00B5357A"/>
    <w:rsid w:val="00B57F4F"/>
    <w:rsid w:val="00B608FA"/>
    <w:rsid w:val="00B60D78"/>
    <w:rsid w:val="00B71D5B"/>
    <w:rsid w:val="00B75478"/>
    <w:rsid w:val="00B755EE"/>
    <w:rsid w:val="00B7699C"/>
    <w:rsid w:val="00B77B02"/>
    <w:rsid w:val="00B859CD"/>
    <w:rsid w:val="00B944DF"/>
    <w:rsid w:val="00BA0643"/>
    <w:rsid w:val="00BA43AF"/>
    <w:rsid w:val="00BA45EB"/>
    <w:rsid w:val="00BA693D"/>
    <w:rsid w:val="00BA7178"/>
    <w:rsid w:val="00BA7D7C"/>
    <w:rsid w:val="00BB348D"/>
    <w:rsid w:val="00BD0ED0"/>
    <w:rsid w:val="00BD1242"/>
    <w:rsid w:val="00BD4769"/>
    <w:rsid w:val="00BE0DFD"/>
    <w:rsid w:val="00BE1A9F"/>
    <w:rsid w:val="00BE5216"/>
    <w:rsid w:val="00BF2D10"/>
    <w:rsid w:val="00BF32C5"/>
    <w:rsid w:val="00BF34C6"/>
    <w:rsid w:val="00BF54EF"/>
    <w:rsid w:val="00BF7718"/>
    <w:rsid w:val="00C0217F"/>
    <w:rsid w:val="00C069AB"/>
    <w:rsid w:val="00C07332"/>
    <w:rsid w:val="00C07532"/>
    <w:rsid w:val="00C10B23"/>
    <w:rsid w:val="00C1245C"/>
    <w:rsid w:val="00C133FB"/>
    <w:rsid w:val="00C15105"/>
    <w:rsid w:val="00C1641C"/>
    <w:rsid w:val="00C16600"/>
    <w:rsid w:val="00C20589"/>
    <w:rsid w:val="00C32939"/>
    <w:rsid w:val="00C364D1"/>
    <w:rsid w:val="00C452AA"/>
    <w:rsid w:val="00C52725"/>
    <w:rsid w:val="00C61018"/>
    <w:rsid w:val="00C62ED9"/>
    <w:rsid w:val="00C63535"/>
    <w:rsid w:val="00C65957"/>
    <w:rsid w:val="00C65E80"/>
    <w:rsid w:val="00C6661F"/>
    <w:rsid w:val="00C66FD0"/>
    <w:rsid w:val="00C7016C"/>
    <w:rsid w:val="00C70A3C"/>
    <w:rsid w:val="00C7319E"/>
    <w:rsid w:val="00C7440D"/>
    <w:rsid w:val="00C74783"/>
    <w:rsid w:val="00C75D02"/>
    <w:rsid w:val="00C7607B"/>
    <w:rsid w:val="00C7717A"/>
    <w:rsid w:val="00C772A9"/>
    <w:rsid w:val="00C86404"/>
    <w:rsid w:val="00C90EB3"/>
    <w:rsid w:val="00C91ED3"/>
    <w:rsid w:val="00C9251D"/>
    <w:rsid w:val="00C9258E"/>
    <w:rsid w:val="00CA34CE"/>
    <w:rsid w:val="00CA3791"/>
    <w:rsid w:val="00CB0914"/>
    <w:rsid w:val="00CB39D5"/>
    <w:rsid w:val="00CB4A70"/>
    <w:rsid w:val="00CB71C2"/>
    <w:rsid w:val="00CC1EC2"/>
    <w:rsid w:val="00CC6BD7"/>
    <w:rsid w:val="00CC706F"/>
    <w:rsid w:val="00CD0BC8"/>
    <w:rsid w:val="00CD1864"/>
    <w:rsid w:val="00CD28A0"/>
    <w:rsid w:val="00CD2EA4"/>
    <w:rsid w:val="00CD62B4"/>
    <w:rsid w:val="00CD642D"/>
    <w:rsid w:val="00CE0157"/>
    <w:rsid w:val="00CF0BF5"/>
    <w:rsid w:val="00CF6296"/>
    <w:rsid w:val="00D1054F"/>
    <w:rsid w:val="00D147EA"/>
    <w:rsid w:val="00D219FA"/>
    <w:rsid w:val="00D22894"/>
    <w:rsid w:val="00D25C63"/>
    <w:rsid w:val="00D25D13"/>
    <w:rsid w:val="00D25D5B"/>
    <w:rsid w:val="00D31691"/>
    <w:rsid w:val="00D32CCA"/>
    <w:rsid w:val="00D433B0"/>
    <w:rsid w:val="00D4481D"/>
    <w:rsid w:val="00D52BED"/>
    <w:rsid w:val="00D61086"/>
    <w:rsid w:val="00D64190"/>
    <w:rsid w:val="00D70BF8"/>
    <w:rsid w:val="00D76B1F"/>
    <w:rsid w:val="00D809E5"/>
    <w:rsid w:val="00D827F4"/>
    <w:rsid w:val="00D8702F"/>
    <w:rsid w:val="00D903FB"/>
    <w:rsid w:val="00D92D9F"/>
    <w:rsid w:val="00D9608E"/>
    <w:rsid w:val="00DA3EE4"/>
    <w:rsid w:val="00DA60A1"/>
    <w:rsid w:val="00DA612A"/>
    <w:rsid w:val="00DB00A0"/>
    <w:rsid w:val="00DB3FCD"/>
    <w:rsid w:val="00DB7EEB"/>
    <w:rsid w:val="00DD223F"/>
    <w:rsid w:val="00DD6040"/>
    <w:rsid w:val="00DD7790"/>
    <w:rsid w:val="00DE5528"/>
    <w:rsid w:val="00DF0ED4"/>
    <w:rsid w:val="00E06CFB"/>
    <w:rsid w:val="00E073BD"/>
    <w:rsid w:val="00E11332"/>
    <w:rsid w:val="00E1207A"/>
    <w:rsid w:val="00E203C5"/>
    <w:rsid w:val="00E32BFC"/>
    <w:rsid w:val="00E4101A"/>
    <w:rsid w:val="00E420E5"/>
    <w:rsid w:val="00E436EB"/>
    <w:rsid w:val="00E461F3"/>
    <w:rsid w:val="00E467FE"/>
    <w:rsid w:val="00E55859"/>
    <w:rsid w:val="00E57B21"/>
    <w:rsid w:val="00E62F4D"/>
    <w:rsid w:val="00E66278"/>
    <w:rsid w:val="00E81B81"/>
    <w:rsid w:val="00E8251A"/>
    <w:rsid w:val="00E84598"/>
    <w:rsid w:val="00E90992"/>
    <w:rsid w:val="00E92058"/>
    <w:rsid w:val="00E9713B"/>
    <w:rsid w:val="00EA024C"/>
    <w:rsid w:val="00EA177D"/>
    <w:rsid w:val="00EA292F"/>
    <w:rsid w:val="00EA4DF2"/>
    <w:rsid w:val="00EA6B71"/>
    <w:rsid w:val="00EB38D9"/>
    <w:rsid w:val="00EB5192"/>
    <w:rsid w:val="00EB6C15"/>
    <w:rsid w:val="00EB78CA"/>
    <w:rsid w:val="00EC2AB2"/>
    <w:rsid w:val="00EC4658"/>
    <w:rsid w:val="00EC5FD4"/>
    <w:rsid w:val="00EC65EC"/>
    <w:rsid w:val="00EC7BA6"/>
    <w:rsid w:val="00ED0D3F"/>
    <w:rsid w:val="00ED2393"/>
    <w:rsid w:val="00ED273F"/>
    <w:rsid w:val="00ED3D5D"/>
    <w:rsid w:val="00EE3C44"/>
    <w:rsid w:val="00EF50AB"/>
    <w:rsid w:val="00EF58F9"/>
    <w:rsid w:val="00F01CB4"/>
    <w:rsid w:val="00F11F0E"/>
    <w:rsid w:val="00F142B7"/>
    <w:rsid w:val="00F1598C"/>
    <w:rsid w:val="00F219F0"/>
    <w:rsid w:val="00F2538D"/>
    <w:rsid w:val="00F406C5"/>
    <w:rsid w:val="00F41B8E"/>
    <w:rsid w:val="00F4475C"/>
    <w:rsid w:val="00F47FA1"/>
    <w:rsid w:val="00F55583"/>
    <w:rsid w:val="00F72786"/>
    <w:rsid w:val="00F8226D"/>
    <w:rsid w:val="00F85CAF"/>
    <w:rsid w:val="00F92FE2"/>
    <w:rsid w:val="00F93223"/>
    <w:rsid w:val="00F95D5B"/>
    <w:rsid w:val="00F96EBB"/>
    <w:rsid w:val="00FA2108"/>
    <w:rsid w:val="00FA2E1D"/>
    <w:rsid w:val="00FB5065"/>
    <w:rsid w:val="00FC28BD"/>
    <w:rsid w:val="00FC5B74"/>
    <w:rsid w:val="00FC70E9"/>
    <w:rsid w:val="00FD5D70"/>
    <w:rsid w:val="00FE0928"/>
    <w:rsid w:val="00FE266D"/>
    <w:rsid w:val="00FE509D"/>
    <w:rsid w:val="00FF0EAB"/>
    <w:rsid w:val="00FF2FC0"/>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623F1A"/>
  <w15:docId w15:val="{ED39E455-5D70-4159-9AC9-F68E9D5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E59"/>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CD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CA34CE"/>
    <w:rPr>
      <w:color w:val="0000FF"/>
      <w:u w:val="single"/>
    </w:rPr>
  </w:style>
  <w:style w:type="character" w:styleId="ab">
    <w:name w:val="annotation reference"/>
    <w:basedOn w:val="a0"/>
    <w:uiPriority w:val="99"/>
    <w:semiHidden/>
    <w:unhideWhenUsed/>
    <w:rsid w:val="00265810"/>
    <w:rPr>
      <w:sz w:val="18"/>
      <w:szCs w:val="18"/>
    </w:rPr>
  </w:style>
  <w:style w:type="paragraph" w:styleId="ac">
    <w:name w:val="annotation text"/>
    <w:basedOn w:val="a"/>
    <w:link w:val="ad"/>
    <w:uiPriority w:val="99"/>
    <w:unhideWhenUsed/>
    <w:rsid w:val="00265810"/>
    <w:pPr>
      <w:jc w:val="left"/>
    </w:pPr>
  </w:style>
  <w:style w:type="character" w:customStyle="1" w:styleId="ad">
    <w:name w:val="コメント文字列 (文字)"/>
    <w:basedOn w:val="a0"/>
    <w:link w:val="ac"/>
    <w:uiPriority w:val="99"/>
    <w:rsid w:val="00265810"/>
    <w:rPr>
      <w:rFonts w:ascii="ＭＳ 明朝"/>
      <w:sz w:val="21"/>
      <w:szCs w:val="21"/>
    </w:rPr>
  </w:style>
  <w:style w:type="paragraph" w:styleId="ae">
    <w:name w:val="annotation subject"/>
    <w:basedOn w:val="ac"/>
    <w:next w:val="ac"/>
    <w:link w:val="af"/>
    <w:uiPriority w:val="99"/>
    <w:semiHidden/>
    <w:unhideWhenUsed/>
    <w:rsid w:val="00A30743"/>
    <w:rPr>
      <w:b/>
      <w:bCs/>
    </w:rPr>
  </w:style>
  <w:style w:type="character" w:customStyle="1" w:styleId="af">
    <w:name w:val="コメント内容 (文字)"/>
    <w:basedOn w:val="ad"/>
    <w:link w:val="ae"/>
    <w:uiPriority w:val="99"/>
    <w:semiHidden/>
    <w:rsid w:val="00A30743"/>
    <w:rPr>
      <w:rFonts w:asci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41184">
      <w:bodyDiv w:val="1"/>
      <w:marLeft w:val="0"/>
      <w:marRight w:val="0"/>
      <w:marTop w:val="0"/>
      <w:marBottom w:val="0"/>
      <w:divBdr>
        <w:top w:val="none" w:sz="0" w:space="0" w:color="auto"/>
        <w:left w:val="none" w:sz="0" w:space="0" w:color="auto"/>
        <w:bottom w:val="none" w:sz="0" w:space="0" w:color="auto"/>
        <w:right w:val="none" w:sz="0" w:space="0" w:color="auto"/>
      </w:divBdr>
    </w:div>
    <w:div w:id="619068359">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841093325">
      <w:bodyDiv w:val="1"/>
      <w:marLeft w:val="0"/>
      <w:marRight w:val="0"/>
      <w:marTop w:val="0"/>
      <w:marBottom w:val="0"/>
      <w:divBdr>
        <w:top w:val="none" w:sz="0" w:space="0" w:color="auto"/>
        <w:left w:val="none" w:sz="0" w:space="0" w:color="auto"/>
        <w:bottom w:val="none" w:sz="0" w:space="0" w:color="auto"/>
        <w:right w:val="none" w:sz="0" w:space="0" w:color="auto"/>
      </w:divBdr>
    </w:div>
    <w:div w:id="1049575461">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 w:id="1518932354">
      <w:bodyDiv w:val="1"/>
      <w:marLeft w:val="0"/>
      <w:marRight w:val="0"/>
      <w:marTop w:val="0"/>
      <w:marBottom w:val="0"/>
      <w:divBdr>
        <w:top w:val="none" w:sz="0" w:space="0" w:color="auto"/>
        <w:left w:val="none" w:sz="0" w:space="0" w:color="auto"/>
        <w:bottom w:val="none" w:sz="0" w:space="0" w:color="auto"/>
        <w:right w:val="none" w:sz="0" w:space="0" w:color="auto"/>
      </w:divBdr>
    </w:div>
    <w:div w:id="213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33B0F-4909-464C-A618-FA4DF46768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6B7C3B-EE65-4B15-A97A-ED0160D3BF02}">
  <ds:schemaRefs>
    <ds:schemaRef ds:uri="http://schemas.openxmlformats.org/officeDocument/2006/bibliography"/>
  </ds:schemaRefs>
</ds:datastoreItem>
</file>

<file path=customXml/itemProps4.xml><?xml version="1.0" encoding="utf-8"?>
<ds:datastoreItem xmlns:ds="http://schemas.openxmlformats.org/officeDocument/2006/customXml" ds:itemID="{2433A055-C10E-452A-A153-9B5DCEFB7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new_doc.dot</Template>
  <TotalTime>1</TotalTime>
  <Pages>1</Pages>
  <Words>160</Words>
  <Characters>913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都市計画課031</cp:lastModifiedBy>
  <cp:revision>2</cp:revision>
  <cp:lastPrinted>2024-02-08T00:27:00Z</cp:lastPrinted>
  <dcterms:created xsi:type="dcterms:W3CDTF">2024-05-02T01:13:00Z</dcterms:created>
  <dcterms:modified xsi:type="dcterms:W3CDTF">2024-05-02T01:13:00Z</dcterms:modified>
</cp:coreProperties>
</file>